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85" w:rsidRPr="0047651C" w:rsidRDefault="00523885" w:rsidP="005A7C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3.85pt;margin-top:-38.45pt;width:14.7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sEggIAAA0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" stroked="f">
            <v:textbox>
              <w:txbxContent>
                <w:p w:rsidR="00523885" w:rsidRPr="0047651C" w:rsidRDefault="00523885" w:rsidP="005A7C4E"/>
              </w:txbxContent>
            </v:textbox>
          </v:shape>
        </w:pict>
      </w:r>
      <w:r w:rsidRPr="0047651C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651C">
        <w:rPr>
          <w:rFonts w:ascii="Times New Roman" w:hAnsi="Times New Roman"/>
          <w:b/>
          <w:sz w:val="28"/>
          <w:szCs w:val="28"/>
        </w:rPr>
        <w:t xml:space="preserve"> ВСЕРОССИЙСКИЙ КОНКУРС ЭСТРАДНОЙ МУЗЫКИ</w:t>
      </w:r>
    </w:p>
    <w:p w:rsidR="00523885" w:rsidRPr="0047651C" w:rsidRDefault="00523885" w:rsidP="005A7C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«ВЕСЕЛЫЙ АККОРДЕОН»</w:t>
      </w:r>
    </w:p>
    <w:p w:rsidR="00523885" w:rsidRPr="0047651C" w:rsidRDefault="00523885" w:rsidP="005A7C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23885" w:rsidRDefault="00523885" w:rsidP="005A7C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7651C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0</w:t>
      </w:r>
      <w:r w:rsidRPr="0047651C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523885" w:rsidRPr="0047651C" w:rsidRDefault="00523885" w:rsidP="005A7C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Нижний Новгород</w:t>
      </w:r>
    </w:p>
    <w:p w:rsidR="00523885" w:rsidRPr="00FE69C2" w:rsidRDefault="00523885" w:rsidP="005A7C4E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23885" w:rsidRDefault="00523885" w:rsidP="00F6566E">
      <w:pPr>
        <w:spacing w:after="0" w:line="240" w:lineRule="auto"/>
        <w:ind w:right="5244"/>
        <w:contextualSpacing/>
        <w:jc w:val="center"/>
        <w:rPr>
          <w:rFonts w:ascii="Times New Roman" w:hAnsi="Times New Roman"/>
          <w:b/>
          <w:sz w:val="32"/>
          <w:szCs w:val="32"/>
        </w:rPr>
        <w:sectPr w:rsidR="00523885" w:rsidSect="003F035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СОГЛАСОВАНО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 xml:space="preserve">Министр культуры 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Нижегородской области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A777B0" w:rsidRDefault="00523885" w:rsidP="00A777B0">
      <w:pPr>
        <w:pStyle w:val="NoSpacing"/>
        <w:jc w:val="right"/>
        <w:rPr>
          <w:rFonts w:ascii="Times New Roman" w:hAnsi="Times New Roman"/>
          <w:b/>
          <w:sz w:val="32"/>
          <w:szCs w:val="32"/>
        </w:rPr>
      </w:pPr>
      <w:r w:rsidRPr="00A777B0">
        <w:rPr>
          <w:rFonts w:ascii="Times New Roman" w:hAnsi="Times New Roman"/>
          <w:b/>
          <w:sz w:val="32"/>
          <w:szCs w:val="32"/>
        </w:rPr>
        <w:t>С.А.Горин</w:t>
      </w:r>
    </w:p>
    <w:p w:rsidR="00523885" w:rsidRPr="00A777B0" w:rsidRDefault="00523885" w:rsidP="005B09E1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«___» ___________2017 года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E34C5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СОГЛАСОВАНО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Директор Департамента культуры администрации города Нижнего Новгорода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A777B0" w:rsidRDefault="00523885" w:rsidP="00A777B0">
      <w:pPr>
        <w:pStyle w:val="NoSpacing"/>
        <w:jc w:val="right"/>
        <w:rPr>
          <w:rFonts w:ascii="Times New Roman" w:hAnsi="Times New Roman"/>
          <w:b/>
          <w:sz w:val="32"/>
          <w:szCs w:val="32"/>
        </w:rPr>
      </w:pPr>
      <w:r w:rsidRPr="00A777B0">
        <w:rPr>
          <w:rFonts w:ascii="Times New Roman" w:hAnsi="Times New Roman"/>
          <w:b/>
          <w:sz w:val="32"/>
          <w:szCs w:val="32"/>
        </w:rPr>
        <w:t>Н.Е.Суханова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«___» ___________2017 года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E34C5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СОГЛАСОВАНО</w:t>
      </w:r>
    </w:p>
    <w:p w:rsidR="00523885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Директор ГБУ ДПО НО «Учебно-методический центр художественного образования»</w:t>
      </w:r>
    </w:p>
    <w:p w:rsidR="00523885" w:rsidRPr="00A777B0" w:rsidRDefault="00523885" w:rsidP="00A777B0">
      <w:pPr>
        <w:pStyle w:val="NoSpacing"/>
        <w:jc w:val="right"/>
        <w:rPr>
          <w:rFonts w:ascii="Times New Roman" w:hAnsi="Times New Roman"/>
          <w:b/>
          <w:sz w:val="32"/>
          <w:szCs w:val="32"/>
        </w:rPr>
      </w:pPr>
      <w:r w:rsidRPr="00A777B0">
        <w:rPr>
          <w:rFonts w:ascii="Times New Roman" w:hAnsi="Times New Roman"/>
          <w:b/>
          <w:sz w:val="32"/>
          <w:szCs w:val="32"/>
        </w:rPr>
        <w:t>А.Ю.Попов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«___» ___________2017 года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b/>
          <w:sz w:val="32"/>
          <w:szCs w:val="32"/>
        </w:rPr>
      </w:pPr>
      <w:r w:rsidRPr="005B09E1">
        <w:rPr>
          <w:rFonts w:ascii="Times New Roman" w:hAnsi="Times New Roman"/>
          <w:b/>
          <w:sz w:val="32"/>
          <w:szCs w:val="32"/>
        </w:rPr>
        <w:t>УТВЕРЖДАЮ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Директор МОУ ДО ДМШ №17 им. Александра Цфасмана</w:t>
      </w: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A777B0" w:rsidRDefault="00523885" w:rsidP="00A777B0">
      <w:pPr>
        <w:pStyle w:val="NoSpacing"/>
        <w:jc w:val="right"/>
        <w:rPr>
          <w:rFonts w:ascii="Times New Roman" w:hAnsi="Times New Roman"/>
          <w:b/>
          <w:sz w:val="32"/>
          <w:szCs w:val="32"/>
        </w:rPr>
      </w:pPr>
      <w:r w:rsidRPr="00A777B0">
        <w:rPr>
          <w:rFonts w:ascii="Times New Roman" w:hAnsi="Times New Roman"/>
          <w:b/>
          <w:sz w:val="32"/>
          <w:szCs w:val="32"/>
        </w:rPr>
        <w:t>В.А.Бунегин</w:t>
      </w:r>
    </w:p>
    <w:p w:rsidR="00523885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</w:p>
    <w:p w:rsidR="00523885" w:rsidRPr="005B09E1" w:rsidRDefault="00523885" w:rsidP="005B09E1">
      <w:pPr>
        <w:pStyle w:val="NoSpacing"/>
        <w:rPr>
          <w:rFonts w:ascii="Times New Roman" w:hAnsi="Times New Roman"/>
          <w:sz w:val="32"/>
          <w:szCs w:val="32"/>
        </w:rPr>
      </w:pPr>
      <w:r w:rsidRPr="005B09E1">
        <w:rPr>
          <w:rFonts w:ascii="Times New Roman" w:hAnsi="Times New Roman"/>
          <w:sz w:val="32"/>
          <w:szCs w:val="32"/>
        </w:rPr>
        <w:t>«___» ___________2017 года</w:t>
      </w:r>
    </w:p>
    <w:p w:rsidR="00523885" w:rsidRDefault="00523885" w:rsidP="005A7C4E">
      <w:pPr>
        <w:spacing w:after="0" w:line="240" w:lineRule="auto"/>
        <w:ind w:right="5244"/>
        <w:contextualSpacing/>
        <w:jc w:val="both"/>
        <w:rPr>
          <w:rFonts w:ascii="Times New Roman" w:hAnsi="Times New Roman"/>
          <w:sz w:val="32"/>
          <w:szCs w:val="32"/>
        </w:rPr>
        <w:sectPr w:rsidR="00523885" w:rsidSect="005B09E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523885" w:rsidRPr="00FE69C2" w:rsidRDefault="00523885" w:rsidP="005A7C4E">
      <w:pPr>
        <w:spacing w:after="0" w:line="240" w:lineRule="auto"/>
        <w:ind w:right="5244"/>
        <w:contextualSpacing/>
        <w:jc w:val="both"/>
        <w:rPr>
          <w:rFonts w:ascii="Times New Roman" w:hAnsi="Times New Roman"/>
          <w:sz w:val="32"/>
          <w:szCs w:val="32"/>
        </w:rPr>
      </w:pPr>
    </w:p>
    <w:p w:rsidR="00523885" w:rsidRPr="00FE69C2" w:rsidRDefault="00523885" w:rsidP="005A7C4E">
      <w:pPr>
        <w:spacing w:after="0" w:line="240" w:lineRule="auto"/>
        <w:ind w:right="524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3885" w:rsidRDefault="00523885" w:rsidP="005A5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Учредители:</w:t>
      </w:r>
    </w:p>
    <w:p w:rsidR="00523885" w:rsidRPr="00785315" w:rsidRDefault="00523885" w:rsidP="00785315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5315">
        <w:rPr>
          <w:rFonts w:ascii="Times New Roman" w:hAnsi="Times New Roman"/>
          <w:sz w:val="28"/>
          <w:szCs w:val="28"/>
        </w:rPr>
        <w:t>Министерство культуры Нижегородской области</w:t>
      </w:r>
    </w:p>
    <w:p w:rsidR="00523885" w:rsidRPr="00785315" w:rsidRDefault="00523885" w:rsidP="00785315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5315">
        <w:rPr>
          <w:rFonts w:ascii="Times New Roman" w:hAnsi="Times New Roman"/>
          <w:sz w:val="28"/>
          <w:szCs w:val="28"/>
        </w:rPr>
        <w:t>Департамент культуры администрации города Нижнего Новгорода</w:t>
      </w:r>
    </w:p>
    <w:p w:rsidR="00523885" w:rsidRPr="00785315" w:rsidRDefault="00523885" w:rsidP="00785315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5315">
        <w:rPr>
          <w:rFonts w:ascii="Times New Roman" w:hAnsi="Times New Roman"/>
          <w:sz w:val="28"/>
          <w:szCs w:val="28"/>
        </w:rPr>
        <w:t>ГБУ ДПО НО «Учебно-методический центр художественного образования»</w:t>
      </w:r>
    </w:p>
    <w:p w:rsidR="00523885" w:rsidRDefault="00523885" w:rsidP="00785315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r w:rsidRPr="00785315">
        <w:rPr>
          <w:rFonts w:ascii="Times New Roman" w:hAnsi="Times New Roman"/>
          <w:sz w:val="28"/>
          <w:szCs w:val="28"/>
        </w:rPr>
        <w:t>Детская музыкальная школа №17 им. Александра Цфасмана</w:t>
      </w:r>
      <w:r>
        <w:rPr>
          <w:rFonts w:ascii="Times New Roman" w:hAnsi="Times New Roman"/>
          <w:sz w:val="28"/>
          <w:szCs w:val="28"/>
        </w:rPr>
        <w:t>»</w:t>
      </w:r>
    </w:p>
    <w:p w:rsidR="00523885" w:rsidRPr="00785315" w:rsidRDefault="00523885" w:rsidP="00785315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государственная консерватория (академия) им. М.И. Глинки</w:t>
      </w:r>
    </w:p>
    <w:p w:rsidR="00523885" w:rsidRPr="00785315" w:rsidRDefault="00523885" w:rsidP="0078531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23885" w:rsidRDefault="00523885" w:rsidP="005A58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популяризация лучших образцов зарубежной, российской джазовой и эстрадной музыки, в том числе творческого наследия легенды советского джаза Александра Цфасмана;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совершенствование исполнения эстрадной и джазовой музыки учащимися музыкальных школ, школ искусств, средних и высших учебных заведений;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повышение интереса публики к музыке эстрадно-джазового направления;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обогащение репертуара современными музыкальными произведениями;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повышение исполнительского мастерства и активизация творческой деятельности;</w:t>
      </w:r>
    </w:p>
    <w:p w:rsidR="00523885" w:rsidRPr="00823F79" w:rsidRDefault="00523885" w:rsidP="004042E9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3F79">
        <w:rPr>
          <w:rFonts w:ascii="Times New Roman" w:hAnsi="Times New Roman"/>
          <w:sz w:val="28"/>
          <w:szCs w:val="28"/>
        </w:rPr>
        <w:t>создание атмосферы свободного обмена мнениями и творческого общения среди гостей и участников конкурса.</w:t>
      </w:r>
    </w:p>
    <w:p w:rsidR="00523885" w:rsidRPr="0047651C" w:rsidRDefault="00523885" w:rsidP="0047651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Конкурс проводится в г. Нижний Новг</w:t>
      </w:r>
      <w:r>
        <w:rPr>
          <w:rFonts w:ascii="Times New Roman" w:hAnsi="Times New Roman"/>
          <w:sz w:val="28"/>
          <w:szCs w:val="28"/>
        </w:rPr>
        <w:t xml:space="preserve">ород, на базе ДМШ №17  </w:t>
      </w:r>
      <w:r w:rsidRPr="0047651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7651C">
        <w:rPr>
          <w:rFonts w:ascii="Times New Roman" w:hAnsi="Times New Roman"/>
          <w:sz w:val="28"/>
          <w:szCs w:val="28"/>
        </w:rPr>
        <w:t xml:space="preserve">        им. Александра Цфасмана.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Конкурс входит во Всероссийскую Систему отбора исполнителей на баяне и аккордеоне «Чемпион России – Чемпион мира» для участия в крупнейших международных конкурсах «Кубок мира 201</w:t>
      </w:r>
      <w:r>
        <w:rPr>
          <w:rFonts w:ascii="Times New Roman" w:hAnsi="Times New Roman"/>
          <w:sz w:val="28"/>
          <w:szCs w:val="28"/>
        </w:rPr>
        <w:t>8</w:t>
      </w:r>
      <w:r w:rsidRPr="0047651C">
        <w:rPr>
          <w:rFonts w:ascii="Times New Roman" w:hAnsi="Times New Roman"/>
          <w:sz w:val="28"/>
          <w:szCs w:val="28"/>
        </w:rPr>
        <w:t>» и «Трофей мира 201</w:t>
      </w:r>
      <w:r>
        <w:rPr>
          <w:rFonts w:ascii="Times New Roman" w:hAnsi="Times New Roman"/>
          <w:sz w:val="28"/>
          <w:szCs w:val="28"/>
        </w:rPr>
        <w:t>8</w:t>
      </w:r>
      <w:r w:rsidRPr="0047651C">
        <w:rPr>
          <w:rFonts w:ascii="Times New Roman" w:hAnsi="Times New Roman"/>
          <w:sz w:val="28"/>
          <w:szCs w:val="28"/>
        </w:rPr>
        <w:t>».</w:t>
      </w:r>
    </w:p>
    <w:p w:rsidR="00523885" w:rsidRPr="00773C50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К участию в конкурсе допускаются исполнители на язычковых музыкальных инструментах семейства гармоник любых конструкций и модификаций (баяне, аккордеоне, бандонеоне, концертино, гармони, губной гармонике и др.), </w:t>
      </w:r>
      <w:r w:rsidRPr="00773C50">
        <w:rPr>
          <w:rFonts w:ascii="Times New Roman" w:hAnsi="Times New Roman"/>
          <w:b/>
          <w:sz w:val="28"/>
          <w:szCs w:val="28"/>
        </w:rPr>
        <w:t>в том числе</w:t>
      </w:r>
      <w:r>
        <w:rPr>
          <w:rFonts w:ascii="Times New Roman" w:hAnsi="Times New Roman"/>
          <w:b/>
          <w:sz w:val="28"/>
          <w:szCs w:val="28"/>
        </w:rPr>
        <w:t xml:space="preserve"> электронных.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/>
          <w:sz w:val="28"/>
          <w:szCs w:val="28"/>
        </w:rPr>
        <w:t>четырем</w:t>
      </w:r>
      <w:r w:rsidRPr="0047651C">
        <w:rPr>
          <w:rFonts w:ascii="Times New Roman" w:hAnsi="Times New Roman"/>
          <w:sz w:val="28"/>
          <w:szCs w:val="28"/>
        </w:rPr>
        <w:t xml:space="preserve"> номинациям:</w:t>
      </w:r>
    </w:p>
    <w:p w:rsidR="00523885" w:rsidRPr="0047651C" w:rsidRDefault="00523885" w:rsidP="0047651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Сольное исполнительство</w:t>
      </w:r>
    </w:p>
    <w:p w:rsidR="00523885" w:rsidRPr="00773C50" w:rsidRDefault="00523885" w:rsidP="00773C50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Ансамблевое исполнительство</w:t>
      </w:r>
    </w:p>
    <w:p w:rsidR="00523885" w:rsidRPr="008B0D53" w:rsidRDefault="00523885" w:rsidP="0047651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Искусство импровизации</w:t>
      </w:r>
    </w:p>
    <w:p w:rsidR="00523885" w:rsidRPr="00F80033" w:rsidRDefault="00523885" w:rsidP="0047651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Оркестровое исполнительство (заочная форма)</w:t>
      </w:r>
    </w:p>
    <w:p w:rsidR="00523885" w:rsidRPr="00F80033" w:rsidRDefault="00523885" w:rsidP="00F800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033">
        <w:rPr>
          <w:rFonts w:ascii="Times New Roman" w:hAnsi="Times New Roman"/>
          <w:sz w:val="28"/>
          <w:szCs w:val="28"/>
        </w:rPr>
        <w:t>Заочная форма</w:t>
      </w:r>
      <w:r>
        <w:rPr>
          <w:rFonts w:ascii="Times New Roman" w:hAnsi="Times New Roman"/>
          <w:sz w:val="28"/>
          <w:szCs w:val="28"/>
        </w:rPr>
        <w:t xml:space="preserve"> участия в конкурсе предусмотрена только для оркестров.</w:t>
      </w:r>
    </w:p>
    <w:p w:rsidR="00523885" w:rsidRPr="0047651C" w:rsidRDefault="00523885" w:rsidP="004765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Выступления солистов могут сопровождаться аккомпанирующей группой в количестве не более четырех человек или фонограммой.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среди</w:t>
      </w:r>
      <w:r w:rsidRPr="0047651C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47651C">
        <w:rPr>
          <w:rFonts w:ascii="Times New Roman" w:hAnsi="Times New Roman"/>
          <w:sz w:val="28"/>
          <w:szCs w:val="28"/>
        </w:rPr>
        <w:t>ся и преподавател</w:t>
      </w:r>
      <w:r>
        <w:rPr>
          <w:rFonts w:ascii="Times New Roman" w:hAnsi="Times New Roman"/>
          <w:sz w:val="28"/>
          <w:szCs w:val="28"/>
        </w:rPr>
        <w:t>ей</w:t>
      </w:r>
      <w:r w:rsidRPr="0047651C">
        <w:rPr>
          <w:rFonts w:ascii="Times New Roman" w:hAnsi="Times New Roman"/>
          <w:sz w:val="28"/>
          <w:szCs w:val="28"/>
        </w:rPr>
        <w:t xml:space="preserve"> детских учреждений дополнительного образования (музыкальные школы, школы искусств, дворцы детского творчества и т.д.), студент</w:t>
      </w:r>
      <w:r>
        <w:rPr>
          <w:rFonts w:ascii="Times New Roman" w:hAnsi="Times New Roman"/>
          <w:sz w:val="28"/>
          <w:szCs w:val="28"/>
        </w:rPr>
        <w:t>ов</w:t>
      </w:r>
      <w:r w:rsidRPr="0047651C">
        <w:rPr>
          <w:rFonts w:ascii="Times New Roman" w:hAnsi="Times New Roman"/>
          <w:sz w:val="28"/>
          <w:szCs w:val="28"/>
        </w:rPr>
        <w:t xml:space="preserve"> и преподавател</w:t>
      </w:r>
      <w:r>
        <w:rPr>
          <w:rFonts w:ascii="Times New Roman" w:hAnsi="Times New Roman"/>
          <w:sz w:val="28"/>
          <w:szCs w:val="28"/>
        </w:rPr>
        <w:t>ей</w:t>
      </w:r>
      <w:r w:rsidRPr="0047651C">
        <w:rPr>
          <w:rFonts w:ascii="Times New Roman" w:hAnsi="Times New Roman"/>
          <w:sz w:val="28"/>
          <w:szCs w:val="28"/>
        </w:rPr>
        <w:t xml:space="preserve"> средних и высших учебных заведений культуры и искусств, концертны</w:t>
      </w:r>
      <w:r>
        <w:rPr>
          <w:rFonts w:ascii="Times New Roman" w:hAnsi="Times New Roman"/>
          <w:sz w:val="28"/>
          <w:szCs w:val="28"/>
        </w:rPr>
        <w:t>х</w:t>
      </w:r>
      <w:r w:rsidRPr="0047651C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ей</w:t>
      </w:r>
      <w:r w:rsidRPr="0047651C">
        <w:rPr>
          <w:rFonts w:ascii="Times New Roman" w:hAnsi="Times New Roman"/>
          <w:sz w:val="28"/>
          <w:szCs w:val="28"/>
        </w:rPr>
        <w:t>.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Конкурс в номинации </w:t>
      </w:r>
      <w:r w:rsidRPr="0011589C">
        <w:rPr>
          <w:rFonts w:ascii="Times New Roman" w:hAnsi="Times New Roman"/>
          <w:b/>
          <w:sz w:val="28"/>
          <w:szCs w:val="28"/>
        </w:rPr>
        <w:t>«Сольное исполнительство»</w:t>
      </w:r>
      <w:r w:rsidRPr="0047651C">
        <w:rPr>
          <w:rFonts w:ascii="Times New Roman" w:hAnsi="Times New Roman"/>
          <w:sz w:val="28"/>
          <w:szCs w:val="28"/>
        </w:rPr>
        <w:t xml:space="preserve"> проводится по двум категориям:</w:t>
      </w:r>
    </w:p>
    <w:p w:rsidR="00523885" w:rsidRPr="0047651C" w:rsidRDefault="00523885" w:rsidP="0047651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Исполнители на баяне-аккордеоне</w:t>
      </w:r>
    </w:p>
    <w:p w:rsidR="00523885" w:rsidRPr="0047651C" w:rsidRDefault="00523885" w:rsidP="0047651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Исполнители на иных язычковых инструментах семейства гармоник.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и по следующим возрастным группам:</w:t>
      </w:r>
    </w:p>
    <w:p w:rsidR="00523885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«Дебютант» - солисты (до 10 лет, т.е. </w:t>
      </w:r>
      <w:r w:rsidRPr="0047651C">
        <w:rPr>
          <w:rFonts w:ascii="Times New Roman" w:hAnsi="Times New Roman"/>
          <w:b/>
          <w:sz w:val="28"/>
          <w:szCs w:val="28"/>
        </w:rPr>
        <w:t xml:space="preserve">родившиеся не ранее </w:t>
      </w:r>
      <w:r>
        <w:rPr>
          <w:rFonts w:ascii="Times New Roman" w:hAnsi="Times New Roman"/>
          <w:b/>
          <w:sz w:val="28"/>
          <w:szCs w:val="28"/>
        </w:rPr>
        <w:t>7</w:t>
      </w:r>
      <w:r w:rsidRPr="0047651C">
        <w:rPr>
          <w:rFonts w:ascii="Times New Roman" w:hAnsi="Times New Roman"/>
          <w:b/>
          <w:sz w:val="28"/>
          <w:szCs w:val="28"/>
        </w:rPr>
        <w:t>.12.0</w:t>
      </w:r>
      <w:r>
        <w:rPr>
          <w:rFonts w:ascii="Times New Roman" w:hAnsi="Times New Roman"/>
          <w:b/>
          <w:sz w:val="28"/>
          <w:szCs w:val="28"/>
        </w:rPr>
        <w:t>7)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 xml:space="preserve">«А» - Младшая (до 12 лет, т.е родившиеся не ранее </w:t>
      </w:r>
      <w:r>
        <w:rPr>
          <w:rFonts w:ascii="Times New Roman" w:hAnsi="Times New Roman"/>
          <w:b/>
          <w:sz w:val="28"/>
          <w:szCs w:val="28"/>
        </w:rPr>
        <w:t>7</w:t>
      </w:r>
      <w:r w:rsidRPr="0047651C">
        <w:rPr>
          <w:rFonts w:ascii="Times New Roman" w:hAnsi="Times New Roman"/>
          <w:b/>
          <w:sz w:val="28"/>
          <w:szCs w:val="28"/>
        </w:rPr>
        <w:t>.12.0</w:t>
      </w:r>
      <w:r>
        <w:rPr>
          <w:rFonts w:ascii="Times New Roman" w:hAnsi="Times New Roman"/>
          <w:b/>
          <w:sz w:val="28"/>
          <w:szCs w:val="28"/>
        </w:rPr>
        <w:t>5</w:t>
      </w:r>
      <w:r w:rsidRPr="0047651C">
        <w:rPr>
          <w:rFonts w:ascii="Times New Roman" w:hAnsi="Times New Roman"/>
          <w:b/>
          <w:sz w:val="28"/>
          <w:szCs w:val="28"/>
        </w:rPr>
        <w:t>)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 xml:space="preserve">«Б» - Средняя (до 15 лет, т.е. родившиеся не ранее </w:t>
      </w:r>
      <w:r>
        <w:rPr>
          <w:rFonts w:ascii="Times New Roman" w:hAnsi="Times New Roman"/>
          <w:b/>
          <w:sz w:val="28"/>
          <w:szCs w:val="28"/>
        </w:rPr>
        <w:t>7</w:t>
      </w:r>
      <w:r w:rsidRPr="0047651C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>02</w:t>
      </w:r>
      <w:r w:rsidRPr="0047651C">
        <w:rPr>
          <w:rFonts w:ascii="Times New Roman" w:hAnsi="Times New Roman"/>
          <w:b/>
          <w:sz w:val="28"/>
          <w:szCs w:val="28"/>
        </w:rPr>
        <w:t>)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 xml:space="preserve">«В» - Юношеская (до 18 лет, т.е родившиеся не ранее </w:t>
      </w:r>
      <w:r>
        <w:rPr>
          <w:rFonts w:ascii="Times New Roman" w:hAnsi="Times New Roman"/>
          <w:b/>
          <w:sz w:val="28"/>
          <w:szCs w:val="28"/>
        </w:rPr>
        <w:t>7</w:t>
      </w:r>
      <w:r w:rsidRPr="0047651C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>99</w:t>
      </w:r>
      <w:r w:rsidRPr="0047651C">
        <w:rPr>
          <w:rFonts w:ascii="Times New Roman" w:hAnsi="Times New Roman"/>
          <w:b/>
          <w:sz w:val="28"/>
          <w:szCs w:val="28"/>
        </w:rPr>
        <w:t>)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«Г» - Концертные исполнители (без ограничения возраста)</w:t>
      </w:r>
    </w:p>
    <w:p w:rsidR="00523885" w:rsidRPr="0047651C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Конкурс в номинации «Ансамблевое исполнительство» проводится среди однородных и смешанных ансамблей в количестве не более 5 человек по следующим возрастным группам: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«Д» - возраст самого старшего участника не должен превышать 15 лет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«Е» - без ограничения возраста</w:t>
      </w:r>
    </w:p>
    <w:p w:rsidR="00523885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Конкурс в номинации </w:t>
      </w:r>
      <w:r w:rsidRPr="005A7C4E">
        <w:rPr>
          <w:rFonts w:ascii="Times New Roman" w:hAnsi="Times New Roman"/>
          <w:b/>
          <w:sz w:val="28"/>
          <w:szCs w:val="28"/>
        </w:rPr>
        <w:t>«Искусство импровизации»</w:t>
      </w:r>
      <w:r w:rsidRPr="0047651C">
        <w:rPr>
          <w:rFonts w:ascii="Times New Roman" w:hAnsi="Times New Roman"/>
          <w:sz w:val="28"/>
          <w:szCs w:val="28"/>
        </w:rPr>
        <w:t xml:space="preserve"> проводится без образования возрастных групп и без возрастных ограничений.</w:t>
      </w:r>
    </w:p>
    <w:p w:rsidR="00523885" w:rsidRDefault="00523885" w:rsidP="004765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в номинации </w:t>
      </w:r>
      <w:r w:rsidRPr="005A7C4E">
        <w:rPr>
          <w:rFonts w:ascii="Times New Roman" w:hAnsi="Times New Roman"/>
          <w:b/>
          <w:sz w:val="28"/>
          <w:szCs w:val="28"/>
        </w:rPr>
        <w:t xml:space="preserve">«Оркестровое исполнительство»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5A7C4E">
        <w:rPr>
          <w:rFonts w:ascii="Times New Roman" w:hAnsi="Times New Roman"/>
          <w:sz w:val="28"/>
          <w:szCs w:val="28"/>
        </w:rPr>
        <w:t>среди однородных и смешанных коллективов</w:t>
      </w:r>
      <w:r>
        <w:rPr>
          <w:rFonts w:ascii="Times New Roman" w:hAnsi="Times New Roman"/>
          <w:sz w:val="28"/>
          <w:szCs w:val="28"/>
        </w:rPr>
        <w:t xml:space="preserve"> по трем группам:</w:t>
      </w:r>
    </w:p>
    <w:p w:rsidR="00523885" w:rsidRDefault="00523885" w:rsidP="005A7C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оркестры. (оркестры музыкальных школ, школ искусств и дворцов детского творчества). </w:t>
      </w:r>
      <w:r w:rsidRPr="005A7C4E">
        <w:rPr>
          <w:rFonts w:ascii="Times New Roman" w:hAnsi="Times New Roman"/>
          <w:sz w:val="28"/>
          <w:szCs w:val="28"/>
        </w:rPr>
        <w:t>Число концертмейстеров не должно превышать 25% от общего количества исполнителей.</w:t>
      </w:r>
    </w:p>
    <w:p w:rsidR="00523885" w:rsidRDefault="00523885" w:rsidP="005A7C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Студенческие оркестры. (оркестры средних и высших учебных заведений) </w:t>
      </w:r>
      <w:r w:rsidRPr="005A7C4E">
        <w:rPr>
          <w:rFonts w:ascii="Times New Roman" w:hAnsi="Times New Roman"/>
          <w:sz w:val="28"/>
          <w:szCs w:val="28"/>
        </w:rPr>
        <w:t>Число концертмейстеров не должно превышать 25% от общего количества исполнителей.</w:t>
      </w:r>
    </w:p>
    <w:p w:rsidR="00523885" w:rsidRPr="005A7C4E" w:rsidRDefault="00523885" w:rsidP="005A7C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оркестры</w:t>
      </w:r>
    </w:p>
    <w:p w:rsidR="00523885" w:rsidRPr="005A7C4E" w:rsidRDefault="00523885" w:rsidP="005A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A7C4E">
        <w:rPr>
          <w:rFonts w:ascii="Times New Roman" w:hAnsi="Times New Roman"/>
          <w:sz w:val="28"/>
          <w:szCs w:val="28"/>
        </w:rPr>
        <w:t>частие баяна или аккордеона в составе</w:t>
      </w:r>
      <w:r>
        <w:rPr>
          <w:rFonts w:ascii="Times New Roman" w:hAnsi="Times New Roman"/>
          <w:sz w:val="28"/>
          <w:szCs w:val="28"/>
        </w:rPr>
        <w:t xml:space="preserve"> обязательно</w:t>
      </w:r>
      <w:r w:rsidRPr="005A7C4E">
        <w:rPr>
          <w:rFonts w:ascii="Times New Roman" w:hAnsi="Times New Roman"/>
          <w:sz w:val="28"/>
          <w:szCs w:val="28"/>
        </w:rPr>
        <w:t xml:space="preserve">. </w:t>
      </w:r>
    </w:p>
    <w:p w:rsidR="00523885" w:rsidRPr="0047651C" w:rsidRDefault="00523885" w:rsidP="0013785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Конкурс проводится в два тура:</w:t>
      </w:r>
    </w:p>
    <w:p w:rsidR="00523885" w:rsidRPr="0047651C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  <w:lang w:val="en-US"/>
        </w:rPr>
        <w:t>I</w:t>
      </w:r>
      <w:r w:rsidRPr="0047651C">
        <w:rPr>
          <w:rFonts w:ascii="Times New Roman" w:hAnsi="Times New Roman"/>
          <w:sz w:val="28"/>
          <w:szCs w:val="28"/>
        </w:rPr>
        <w:t xml:space="preserve"> тур – отборочный</w:t>
      </w:r>
    </w:p>
    <w:p w:rsidR="00523885" w:rsidRDefault="00523885" w:rsidP="0047651C">
      <w:pPr>
        <w:tabs>
          <w:tab w:val="left" w:pos="426"/>
        </w:tabs>
        <w:spacing w:after="0" w:line="240" w:lineRule="auto"/>
        <w:ind w:right="-284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  <w:lang w:val="en-US"/>
        </w:rPr>
        <w:t>II</w:t>
      </w:r>
      <w:r w:rsidRPr="0047651C">
        <w:rPr>
          <w:rFonts w:ascii="Times New Roman" w:hAnsi="Times New Roman"/>
          <w:sz w:val="28"/>
          <w:szCs w:val="28"/>
        </w:rPr>
        <w:t xml:space="preserve"> тур – финальный</w:t>
      </w:r>
    </w:p>
    <w:p w:rsidR="00523885" w:rsidRPr="00C3399B" w:rsidRDefault="00523885" w:rsidP="0047651C">
      <w:pPr>
        <w:tabs>
          <w:tab w:val="left" w:pos="426"/>
        </w:tabs>
        <w:spacing w:after="0" w:line="240" w:lineRule="auto"/>
        <w:ind w:right="-284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399B">
        <w:rPr>
          <w:rFonts w:ascii="Times New Roman" w:hAnsi="Times New Roman"/>
          <w:b/>
          <w:sz w:val="28"/>
          <w:szCs w:val="28"/>
        </w:rPr>
        <w:t xml:space="preserve">Для категории «Оркестровое исполнительство» в </w:t>
      </w:r>
      <w:r w:rsidRPr="00C3399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399B">
        <w:rPr>
          <w:rFonts w:ascii="Times New Roman" w:hAnsi="Times New Roman"/>
          <w:b/>
          <w:sz w:val="28"/>
          <w:szCs w:val="28"/>
        </w:rPr>
        <w:t xml:space="preserve"> тур.</w:t>
      </w:r>
    </w:p>
    <w:p w:rsidR="00523885" w:rsidRDefault="00523885" w:rsidP="00657D8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Для участия в отборочном туре необходимо </w:t>
      </w:r>
      <w:r w:rsidRPr="001B3C18">
        <w:rPr>
          <w:rFonts w:ascii="Times New Roman" w:hAnsi="Times New Roman"/>
          <w:b/>
          <w:sz w:val="28"/>
          <w:szCs w:val="28"/>
        </w:rPr>
        <w:t xml:space="preserve">строго до 1 ноября </w:t>
      </w:r>
      <w:smartTag w:uri="urn:schemas-microsoft-com:office:smarttags" w:element="metricconverter">
        <w:smartTagPr>
          <w:attr w:name="ProductID" w:val="2017 г"/>
        </w:smartTagPr>
        <w:r w:rsidRPr="001B3C18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1B3C18">
        <w:rPr>
          <w:rFonts w:ascii="Times New Roman" w:hAnsi="Times New Roman"/>
          <w:b/>
          <w:sz w:val="28"/>
          <w:szCs w:val="28"/>
        </w:rPr>
        <w:t>.</w:t>
      </w:r>
      <w:r w:rsidRPr="0047651C">
        <w:rPr>
          <w:rFonts w:ascii="Times New Roman" w:hAnsi="Times New Roman"/>
          <w:sz w:val="28"/>
          <w:szCs w:val="28"/>
        </w:rPr>
        <w:t xml:space="preserve"> направить в адрес оргком</w:t>
      </w:r>
      <w:r>
        <w:rPr>
          <w:rFonts w:ascii="Times New Roman" w:hAnsi="Times New Roman"/>
          <w:sz w:val="28"/>
          <w:szCs w:val="28"/>
        </w:rPr>
        <w:t>итета заявку по указанной форме</w:t>
      </w:r>
      <w:r w:rsidRPr="0047651C">
        <w:rPr>
          <w:rFonts w:ascii="Times New Roman" w:hAnsi="Times New Roman"/>
          <w:sz w:val="28"/>
          <w:szCs w:val="28"/>
        </w:rPr>
        <w:t xml:space="preserve">. Заявки с ссылками на видеозаписи, выложенные в сети Интернет на </w:t>
      </w:r>
      <w:r w:rsidRPr="00446AB2">
        <w:rPr>
          <w:rFonts w:ascii="Times New Roman" w:hAnsi="Times New Roman"/>
          <w:b/>
          <w:sz w:val="28"/>
          <w:szCs w:val="28"/>
          <w:lang w:val="en-US"/>
        </w:rPr>
        <w:t>Youtube</w:t>
      </w:r>
      <w:r w:rsidRPr="00446AB2">
        <w:rPr>
          <w:rFonts w:ascii="Times New Roman" w:hAnsi="Times New Roman"/>
          <w:b/>
          <w:sz w:val="28"/>
          <w:szCs w:val="28"/>
        </w:rPr>
        <w:t>.</w:t>
      </w:r>
      <w:r w:rsidRPr="00446AB2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7651C">
        <w:rPr>
          <w:rFonts w:ascii="Times New Roman" w:hAnsi="Times New Roman"/>
          <w:sz w:val="28"/>
          <w:szCs w:val="28"/>
        </w:rPr>
        <w:t xml:space="preserve"> высылаются по адресу ДМШ №17 им. Александра Цф</w:t>
      </w:r>
      <w:r>
        <w:rPr>
          <w:rFonts w:ascii="Times New Roman" w:hAnsi="Times New Roman"/>
          <w:sz w:val="28"/>
          <w:szCs w:val="28"/>
        </w:rPr>
        <w:t>асмана или на электронную почту</w:t>
      </w:r>
      <w:hyperlink r:id="rId5" w:history="1">
        <w:r w:rsidRPr="005E34C5">
          <w:rPr>
            <w:rStyle w:val="Hyperlink"/>
          </w:rPr>
          <w:t>mailto:</w:t>
        </w:r>
      </w:hyperlink>
      <w:r w:rsidRPr="00446A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vesakkordeon</w:t>
      </w:r>
      <w:r w:rsidRPr="000B0CE9">
        <w:rPr>
          <w:rFonts w:ascii="Times New Roman" w:hAnsi="Times New Roman"/>
          <w:b/>
          <w:i/>
          <w:sz w:val="28"/>
          <w:szCs w:val="28"/>
        </w:rPr>
        <w:t>@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gmail</w:t>
      </w:r>
      <w:r w:rsidRPr="0028744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com</w:t>
      </w:r>
    </w:p>
    <w:p w:rsidR="00523885" w:rsidRPr="00137855" w:rsidRDefault="00523885" w:rsidP="00F8003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Ко </w:t>
      </w:r>
      <w:r w:rsidRPr="0047651C">
        <w:rPr>
          <w:rFonts w:ascii="Times New Roman" w:hAnsi="Times New Roman"/>
          <w:sz w:val="28"/>
          <w:szCs w:val="28"/>
          <w:lang w:val="en-US"/>
        </w:rPr>
        <w:t>II</w:t>
      </w:r>
      <w:r w:rsidRPr="0047651C">
        <w:rPr>
          <w:rFonts w:ascii="Times New Roman" w:hAnsi="Times New Roman"/>
          <w:sz w:val="28"/>
          <w:szCs w:val="28"/>
        </w:rPr>
        <w:t xml:space="preserve"> туру исполнители допускаются по результатам конкурсного отбора. Участникам, прошедшим отборочный тур, сообщения о допуске к финальному туру и вызовы будут направлены </w:t>
      </w:r>
      <w:r w:rsidRPr="001B3C18">
        <w:rPr>
          <w:rFonts w:ascii="Times New Roman" w:hAnsi="Times New Roman"/>
          <w:b/>
          <w:sz w:val="28"/>
          <w:szCs w:val="28"/>
        </w:rPr>
        <w:t xml:space="preserve">не позднее 10 ноября </w:t>
      </w:r>
      <w:smartTag w:uri="urn:schemas-microsoft-com:office:smarttags" w:element="metricconverter">
        <w:smartTagPr>
          <w:attr w:name="ProductID" w:val="2017 г"/>
        </w:smartTagPr>
        <w:r w:rsidRPr="001B3C18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1B3C18">
        <w:rPr>
          <w:rFonts w:ascii="Times New Roman" w:hAnsi="Times New Roman"/>
          <w:b/>
          <w:sz w:val="28"/>
          <w:szCs w:val="28"/>
        </w:rPr>
        <w:t>.</w:t>
      </w:r>
    </w:p>
    <w:p w:rsidR="00523885" w:rsidRPr="00EF2AB0" w:rsidRDefault="00523885" w:rsidP="0013785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 xml:space="preserve"> конкурсе категории «Оркестровое исполнительство» необходимо направить в адрес оргкомитета пакет документов </w:t>
      </w:r>
      <w:r w:rsidRPr="001B3C18">
        <w:rPr>
          <w:rFonts w:ascii="Times New Roman" w:hAnsi="Times New Roman"/>
          <w:b/>
          <w:sz w:val="28"/>
          <w:szCs w:val="28"/>
        </w:rPr>
        <w:t xml:space="preserve">строго до 1 ноября </w:t>
      </w:r>
      <w:smartTag w:uri="urn:schemas-microsoft-com:office:smarttags" w:element="metricconverter">
        <w:smartTagPr>
          <w:attr w:name="ProductID" w:val="2017 г"/>
        </w:smartTagPr>
        <w:r w:rsidRPr="001B3C18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1B3C18">
        <w:rPr>
          <w:rFonts w:ascii="Times New Roman" w:hAnsi="Times New Roman"/>
          <w:b/>
          <w:sz w:val="28"/>
          <w:szCs w:val="28"/>
        </w:rPr>
        <w:t>.</w:t>
      </w:r>
    </w:p>
    <w:p w:rsidR="00523885" w:rsidRPr="00EF2AB0" w:rsidRDefault="00523885" w:rsidP="00EF2AB0">
      <w:pPr>
        <w:pStyle w:val="ListParagraph"/>
        <w:tabs>
          <w:tab w:val="left" w:pos="426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 прекратить прием заявок, если количество заявок будет превышать временные возможности их обработки составом жюри.</w:t>
      </w:r>
    </w:p>
    <w:p w:rsidR="00523885" w:rsidRPr="00EF2AB0" w:rsidRDefault="00523885" w:rsidP="00EF2AB0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F2AB0">
        <w:rPr>
          <w:rFonts w:ascii="Times New Roman" w:hAnsi="Times New Roman"/>
          <w:sz w:val="28"/>
          <w:szCs w:val="28"/>
        </w:rPr>
        <w:t xml:space="preserve">Заявка </w:t>
      </w:r>
      <w:r w:rsidRPr="0047651C">
        <w:rPr>
          <w:rFonts w:ascii="Times New Roman" w:hAnsi="Times New Roman"/>
          <w:sz w:val="28"/>
          <w:szCs w:val="28"/>
        </w:rPr>
        <w:t>по указанной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523885" w:rsidRPr="00EF2AB0" w:rsidRDefault="00523885" w:rsidP="00EF2AB0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F2AB0">
        <w:rPr>
          <w:rFonts w:ascii="Times New Roman" w:hAnsi="Times New Roman"/>
          <w:sz w:val="28"/>
          <w:szCs w:val="28"/>
        </w:rPr>
        <w:t>Видеозапись выступления, соответствующая техническим требованиям ко</w:t>
      </w:r>
      <w:r>
        <w:rPr>
          <w:rFonts w:ascii="Times New Roman" w:hAnsi="Times New Roman"/>
          <w:sz w:val="28"/>
          <w:szCs w:val="28"/>
        </w:rPr>
        <w:t>нкурса.</w:t>
      </w:r>
    </w:p>
    <w:p w:rsidR="00523885" w:rsidRPr="00EF2AB0" w:rsidRDefault="00523885" w:rsidP="00EF2AB0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платежного документа.</w:t>
      </w:r>
    </w:p>
    <w:p w:rsidR="00523885" w:rsidRPr="00137855" w:rsidRDefault="00523885" w:rsidP="0013785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Участники финального тура выступают в порядке жеребьевки.</w:t>
      </w:r>
    </w:p>
    <w:p w:rsidR="00523885" w:rsidRPr="00137855" w:rsidRDefault="00523885" w:rsidP="0013785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Выступления участников финального тура оцениваются жюри по 25-бальной системе.</w:t>
      </w:r>
    </w:p>
    <w:p w:rsidR="00523885" w:rsidRPr="00137855" w:rsidRDefault="00523885" w:rsidP="0013785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Участники финального тура обязаны предоставить копии нот исполняемой программы. Копии не возвращаются и могут быть использованы оргкомитетом по своему усмотрению, но строго с указанием авторства.</w:t>
      </w:r>
    </w:p>
    <w:p w:rsidR="00523885" w:rsidRPr="00137855" w:rsidRDefault="00523885" w:rsidP="00137855">
      <w:pPr>
        <w:pStyle w:val="ListParagraph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Решения жюри пересмотру не подлежат.</w:t>
      </w:r>
    </w:p>
    <w:p w:rsidR="00523885" w:rsidRPr="006811E2" w:rsidRDefault="00523885" w:rsidP="0047651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6811E2">
        <w:rPr>
          <w:rFonts w:ascii="Times New Roman" w:hAnsi="Times New Roman"/>
          <w:b/>
          <w:sz w:val="28"/>
          <w:szCs w:val="28"/>
        </w:rPr>
        <w:t>Программы конкурсных выступлений</w:t>
      </w:r>
    </w:p>
    <w:p w:rsidR="00523885" w:rsidRPr="00137855" w:rsidRDefault="00523885" w:rsidP="0047651C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4" w:hanging="284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Участники в номин</w:t>
      </w:r>
      <w:r>
        <w:rPr>
          <w:rFonts w:ascii="Times New Roman" w:hAnsi="Times New Roman"/>
          <w:sz w:val="28"/>
          <w:szCs w:val="28"/>
        </w:rPr>
        <w:t xml:space="preserve">ациях «Сольное исполнительство», </w:t>
      </w:r>
      <w:r w:rsidRPr="00137855">
        <w:rPr>
          <w:rFonts w:ascii="Times New Roman" w:hAnsi="Times New Roman"/>
          <w:sz w:val="28"/>
          <w:szCs w:val="28"/>
        </w:rPr>
        <w:t xml:space="preserve">«Ансамблевое исполнительство» </w:t>
      </w:r>
      <w:r>
        <w:rPr>
          <w:rFonts w:ascii="Times New Roman" w:hAnsi="Times New Roman"/>
          <w:sz w:val="28"/>
          <w:szCs w:val="28"/>
        </w:rPr>
        <w:t xml:space="preserve">и «Оркестровое исполнительство» </w:t>
      </w:r>
      <w:r w:rsidRPr="00137855">
        <w:rPr>
          <w:rFonts w:ascii="Times New Roman" w:hAnsi="Times New Roman"/>
          <w:sz w:val="28"/>
          <w:szCs w:val="28"/>
        </w:rPr>
        <w:t>представляют произвольную программу из эстрадных и джазовых произведений, обработок народной и популярной музыки в эстрадном стиле.</w:t>
      </w:r>
    </w:p>
    <w:p w:rsidR="00523885" w:rsidRPr="00137855" w:rsidRDefault="00523885" w:rsidP="0047651C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4" w:hanging="284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 xml:space="preserve">Программа </w:t>
      </w:r>
      <w:r w:rsidRPr="00137855">
        <w:rPr>
          <w:rFonts w:ascii="Times New Roman" w:hAnsi="Times New Roman"/>
          <w:sz w:val="28"/>
          <w:szCs w:val="28"/>
          <w:lang w:val="en-US"/>
        </w:rPr>
        <w:t>I</w:t>
      </w:r>
      <w:r w:rsidRPr="00137855">
        <w:rPr>
          <w:rFonts w:ascii="Times New Roman" w:hAnsi="Times New Roman"/>
          <w:sz w:val="28"/>
          <w:szCs w:val="28"/>
        </w:rPr>
        <w:t xml:space="preserve"> и </w:t>
      </w:r>
      <w:r w:rsidRPr="00137855">
        <w:rPr>
          <w:rFonts w:ascii="Times New Roman" w:hAnsi="Times New Roman"/>
          <w:sz w:val="28"/>
          <w:szCs w:val="28"/>
          <w:lang w:val="en-US"/>
        </w:rPr>
        <w:t>II</w:t>
      </w:r>
      <w:r w:rsidRPr="00137855">
        <w:rPr>
          <w:rFonts w:ascii="Times New Roman" w:hAnsi="Times New Roman"/>
          <w:sz w:val="28"/>
          <w:szCs w:val="28"/>
        </w:rPr>
        <w:t xml:space="preserve"> туров может повторяться или меняться по желанию участника.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Продолжительность звучания программы по категориям: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«Дебютант» - не более 5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«А» - не более 8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«Б» - не более 10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«В» - не более 15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«Г» - не более 20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«Д» - не более 12 минут.</w:t>
      </w:r>
    </w:p>
    <w:p w:rsidR="00523885" w:rsidRPr="00137855" w:rsidRDefault="00523885" w:rsidP="0047651C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«Е» - не более 20 минут.</w:t>
      </w:r>
    </w:p>
    <w:p w:rsidR="00523885" w:rsidRDefault="00523885" w:rsidP="0047651C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right="-284" w:hanging="284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Участники в номинации «Искусство импровизации» предоставляют к отборочному туру запись двух композиций, в основу одной из которых должна быть взята любая тема Александра Цфасмана на выбор исполнителя. Во втором туре участнику заблаговременно будет</w:t>
      </w:r>
      <w:r w:rsidRPr="0047651C">
        <w:rPr>
          <w:rFonts w:ascii="Times New Roman" w:hAnsi="Times New Roman"/>
          <w:sz w:val="28"/>
          <w:szCs w:val="28"/>
        </w:rPr>
        <w:t xml:space="preserve"> предложена тема для импровизации.</w:t>
      </w:r>
    </w:p>
    <w:p w:rsidR="00523885" w:rsidRDefault="00523885" w:rsidP="0047651C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right="-284" w:hanging="284"/>
        <w:jc w:val="both"/>
        <w:rPr>
          <w:rFonts w:ascii="Times New Roman" w:hAnsi="Times New Roman"/>
          <w:sz w:val="28"/>
          <w:szCs w:val="28"/>
        </w:rPr>
      </w:pPr>
      <w:r w:rsidRPr="00137855">
        <w:rPr>
          <w:rFonts w:ascii="Times New Roman" w:hAnsi="Times New Roman"/>
          <w:sz w:val="28"/>
          <w:szCs w:val="28"/>
        </w:rPr>
        <w:t>Участники в номинации</w:t>
      </w:r>
      <w:r>
        <w:rPr>
          <w:rFonts w:ascii="Times New Roman" w:hAnsi="Times New Roman"/>
          <w:sz w:val="28"/>
          <w:szCs w:val="28"/>
        </w:rPr>
        <w:t xml:space="preserve"> «Оркестровое исполнительство» исполняют 2-3 произведения эстрадно-джазового направления общей продолжительностью не более 15 минут.</w:t>
      </w:r>
    </w:p>
    <w:p w:rsidR="00523885" w:rsidRDefault="00523885" w:rsidP="001873E8">
      <w:pPr>
        <w:pStyle w:val="ListParagraph"/>
        <w:tabs>
          <w:tab w:val="left" w:pos="284"/>
          <w:tab w:val="left" w:pos="426"/>
        </w:tabs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видеозаписям:</w:t>
      </w:r>
    </w:p>
    <w:p w:rsidR="00523885" w:rsidRDefault="00523885" w:rsidP="001873E8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должно начинаться с представления коллектива по следующей форме:</w:t>
      </w:r>
    </w:p>
    <w:p w:rsidR="00523885" w:rsidRDefault="00523885" w:rsidP="001873E8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</w:t>
      </w:r>
    </w:p>
    <w:p w:rsidR="00523885" w:rsidRDefault="00523885" w:rsidP="001873E8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направляющей организации</w:t>
      </w:r>
    </w:p>
    <w:p w:rsidR="00523885" w:rsidRDefault="00523885" w:rsidP="001873E8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города</w:t>
      </w:r>
    </w:p>
    <w:p w:rsidR="00523885" w:rsidRDefault="00523885" w:rsidP="001873E8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фраза «Данное видео записано специально для конкурса «Веселый аккордеон 2017»</w:t>
      </w:r>
    </w:p>
    <w:p w:rsidR="00523885" w:rsidRDefault="00523885" w:rsidP="001873E8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произведений с указанием авторов и строго в порядке исполнения.</w:t>
      </w:r>
    </w:p>
    <w:p w:rsidR="00523885" w:rsidRPr="009F6A51" w:rsidRDefault="00523885" w:rsidP="009F6A51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F6A51">
        <w:rPr>
          <w:rFonts w:ascii="Times New Roman" w:hAnsi="Times New Roman"/>
          <w:sz w:val="28"/>
          <w:szCs w:val="28"/>
        </w:rPr>
        <w:t>Технические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885" w:rsidRDefault="00523885" w:rsidP="009F6A51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669D">
        <w:rPr>
          <w:rFonts w:ascii="Times New Roman" w:hAnsi="Times New Roman"/>
          <w:sz w:val="28"/>
          <w:szCs w:val="28"/>
        </w:rPr>
        <w:t>идеосъемка должна производиться без выкл</w:t>
      </w:r>
      <w:r>
        <w:rPr>
          <w:rFonts w:ascii="Times New Roman" w:hAnsi="Times New Roman"/>
          <w:sz w:val="28"/>
          <w:szCs w:val="28"/>
        </w:rPr>
        <w:t xml:space="preserve">ючения и остановки видеокамеры с начала и до конца исполнения одного произведения, </w:t>
      </w:r>
      <w:r w:rsidRPr="0008669D">
        <w:rPr>
          <w:rFonts w:ascii="Times New Roman" w:hAnsi="Times New Roman"/>
          <w:sz w:val="28"/>
          <w:szCs w:val="28"/>
        </w:rPr>
        <w:t>т.е. произведение исполняется без остановки и монтажа.</w:t>
      </w:r>
    </w:p>
    <w:p w:rsidR="00523885" w:rsidRDefault="00523885" w:rsidP="009F6A51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8669D">
        <w:rPr>
          <w:rFonts w:ascii="Times New Roman" w:hAnsi="Times New Roman"/>
          <w:sz w:val="28"/>
          <w:szCs w:val="28"/>
        </w:rPr>
        <w:t>Во время исполнения программы на видео должны быть видны руки, инструмент</w:t>
      </w:r>
      <w:r>
        <w:rPr>
          <w:rFonts w:ascii="Times New Roman" w:hAnsi="Times New Roman"/>
          <w:sz w:val="28"/>
          <w:szCs w:val="28"/>
        </w:rPr>
        <w:t>ы</w:t>
      </w:r>
      <w:r w:rsidRPr="0008669D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 исполнителей.</w:t>
      </w:r>
    </w:p>
    <w:p w:rsidR="00523885" w:rsidRDefault="00523885" w:rsidP="009F6A51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обработка аудиосингала (снятие звука с помощью дополнительных микрофонов)</w:t>
      </w:r>
    </w:p>
    <w:p w:rsidR="00523885" w:rsidRPr="00287449" w:rsidRDefault="00523885" w:rsidP="009F6A51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или ссылки</w:t>
      </w:r>
      <w:r w:rsidRPr="0047651C">
        <w:rPr>
          <w:rFonts w:ascii="Times New Roman" w:hAnsi="Times New Roman"/>
          <w:sz w:val="28"/>
          <w:szCs w:val="28"/>
        </w:rPr>
        <w:t xml:space="preserve"> на видеозаписи, выложенные в сети Интернет на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0B0CE9">
        <w:rPr>
          <w:rFonts w:ascii="Times New Roman" w:hAnsi="Times New Roman"/>
          <w:b/>
          <w:sz w:val="28"/>
          <w:szCs w:val="28"/>
          <w:lang w:val="en-US"/>
        </w:rPr>
        <w:t>Youtube</w:t>
      </w:r>
      <w:r w:rsidRPr="000B0CE9">
        <w:rPr>
          <w:rFonts w:ascii="Times New Roman" w:hAnsi="Times New Roman"/>
          <w:b/>
          <w:sz w:val="28"/>
          <w:szCs w:val="28"/>
        </w:rPr>
        <w:t>.</w:t>
      </w:r>
      <w:r w:rsidRPr="000B0CE9">
        <w:rPr>
          <w:rFonts w:ascii="Times New Roman" w:hAnsi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должны быть направлены в адрес оргкомитета вместе с заявкой по адресу 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vesakkordeon</w:t>
      </w:r>
      <w:r w:rsidRPr="000B0CE9">
        <w:rPr>
          <w:rFonts w:ascii="Times New Roman" w:hAnsi="Times New Roman"/>
          <w:b/>
          <w:i/>
          <w:sz w:val="28"/>
          <w:szCs w:val="28"/>
        </w:rPr>
        <w:t>@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gmail</w:t>
      </w:r>
      <w:r w:rsidRPr="0028744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com</w:t>
      </w:r>
    </w:p>
    <w:p w:rsidR="00523885" w:rsidRPr="0047651C" w:rsidRDefault="00523885" w:rsidP="0047651C">
      <w:pPr>
        <w:tabs>
          <w:tab w:val="left" w:pos="426"/>
        </w:tabs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523885" w:rsidRPr="0047651C" w:rsidRDefault="00523885" w:rsidP="0047651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523885" w:rsidRPr="0047651C" w:rsidRDefault="00523885" w:rsidP="0047651C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Text Box 5" o:spid="_x0000_s1027" type="#_x0000_t202" style="position:absolute;left:0;text-align:left;margin-left:389.1pt;margin-top:20.25pt;width:30.75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XKgwIAABU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" stroked="f">
            <v:textbox>
              <w:txbxContent>
                <w:p w:rsidR="00523885" w:rsidRPr="001956B2" w:rsidRDefault="00523885" w:rsidP="001956B2"/>
              </w:txbxContent>
            </v:textbox>
          </v:shape>
        </w:pict>
      </w:r>
      <w:r w:rsidRPr="0047651C">
        <w:rPr>
          <w:rFonts w:ascii="Times New Roman" w:hAnsi="Times New Roman"/>
          <w:sz w:val="28"/>
          <w:szCs w:val="28"/>
        </w:rPr>
        <w:t>Победители в каждой номинации и возрастной категории награждаются званиями лауреатов и денежными премиями:</w:t>
      </w:r>
    </w:p>
    <w:p w:rsidR="00523885" w:rsidRPr="009E4789" w:rsidRDefault="00523885" w:rsidP="009E47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E4789">
        <w:rPr>
          <w:rFonts w:ascii="Times New Roman" w:hAnsi="Times New Roman"/>
          <w:sz w:val="28"/>
          <w:szCs w:val="28"/>
        </w:rPr>
        <w:t>Для категории «Д</w:t>
      </w:r>
      <w:r>
        <w:rPr>
          <w:rFonts w:ascii="Times New Roman" w:hAnsi="Times New Roman"/>
          <w:sz w:val="28"/>
          <w:szCs w:val="28"/>
        </w:rPr>
        <w:t>ебютант</w:t>
      </w:r>
      <w:r w:rsidRPr="009E4789">
        <w:rPr>
          <w:rFonts w:ascii="Times New Roman" w:hAnsi="Times New Roman"/>
          <w:sz w:val="28"/>
          <w:szCs w:val="28"/>
        </w:rPr>
        <w:t>»</w:t>
      </w:r>
    </w:p>
    <w:p w:rsidR="00523885" w:rsidRPr="0047651C" w:rsidRDefault="00523885" w:rsidP="009E4789">
      <w:pPr>
        <w:pStyle w:val="ListParagraph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1 премия – </w:t>
      </w:r>
      <w:r>
        <w:rPr>
          <w:rFonts w:ascii="Times New Roman" w:hAnsi="Times New Roman"/>
          <w:sz w:val="28"/>
          <w:szCs w:val="28"/>
        </w:rPr>
        <w:t>2</w:t>
      </w:r>
      <w:r w:rsidRPr="0047651C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две</w:t>
      </w:r>
      <w:r w:rsidRPr="0047651C">
        <w:rPr>
          <w:rFonts w:ascii="Times New Roman" w:hAnsi="Times New Roman"/>
          <w:sz w:val="28"/>
          <w:szCs w:val="28"/>
        </w:rPr>
        <w:t>) тысяч</w:t>
      </w:r>
      <w:r>
        <w:rPr>
          <w:rFonts w:ascii="Times New Roman" w:hAnsi="Times New Roman"/>
          <w:sz w:val="28"/>
          <w:szCs w:val="28"/>
        </w:rPr>
        <w:t>и</w:t>
      </w:r>
      <w:r w:rsidRPr="0047651C">
        <w:rPr>
          <w:rFonts w:ascii="Times New Roman" w:hAnsi="Times New Roman"/>
          <w:sz w:val="28"/>
          <w:szCs w:val="28"/>
        </w:rPr>
        <w:t xml:space="preserve"> рублей</w:t>
      </w:r>
    </w:p>
    <w:p w:rsidR="00523885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2 премия – </w:t>
      </w:r>
      <w:r>
        <w:rPr>
          <w:rFonts w:ascii="Times New Roman" w:hAnsi="Times New Roman"/>
          <w:sz w:val="28"/>
          <w:szCs w:val="28"/>
        </w:rPr>
        <w:t>1</w:t>
      </w:r>
      <w:r w:rsidRPr="0047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47651C">
        <w:rPr>
          <w:rFonts w:ascii="Times New Roman" w:hAnsi="Times New Roman"/>
          <w:sz w:val="28"/>
          <w:szCs w:val="28"/>
        </w:rPr>
        <w:t>00 (</w:t>
      </w:r>
      <w:r>
        <w:rPr>
          <w:rFonts w:ascii="Times New Roman" w:hAnsi="Times New Roman"/>
          <w:sz w:val="28"/>
          <w:szCs w:val="28"/>
        </w:rPr>
        <w:t>одна</w:t>
      </w:r>
      <w:r w:rsidRPr="0047651C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47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пятьсот) </w:t>
      </w:r>
      <w:r w:rsidRPr="0047651C">
        <w:rPr>
          <w:rFonts w:ascii="Times New Roman" w:hAnsi="Times New Roman"/>
          <w:sz w:val="28"/>
          <w:szCs w:val="28"/>
        </w:rPr>
        <w:t>рублей</w:t>
      </w:r>
    </w:p>
    <w:p w:rsidR="00523885" w:rsidRPr="0047651C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3 премия – </w:t>
      </w:r>
      <w:r>
        <w:rPr>
          <w:rFonts w:ascii="Times New Roman" w:hAnsi="Times New Roman"/>
          <w:sz w:val="28"/>
          <w:szCs w:val="28"/>
        </w:rPr>
        <w:t>1</w:t>
      </w:r>
      <w:r w:rsidRPr="0047651C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одна</w:t>
      </w:r>
      <w:r w:rsidRPr="0047651C">
        <w:rPr>
          <w:rFonts w:ascii="Times New Roman" w:hAnsi="Times New Roman"/>
          <w:sz w:val="28"/>
          <w:szCs w:val="28"/>
        </w:rPr>
        <w:t>) тысяч</w:t>
      </w:r>
      <w:r>
        <w:rPr>
          <w:rFonts w:ascii="Times New Roman" w:hAnsi="Times New Roman"/>
          <w:sz w:val="28"/>
          <w:szCs w:val="28"/>
        </w:rPr>
        <w:t>а</w:t>
      </w:r>
      <w:r w:rsidRPr="0047651C">
        <w:rPr>
          <w:rFonts w:ascii="Times New Roman" w:hAnsi="Times New Roman"/>
          <w:sz w:val="28"/>
          <w:szCs w:val="28"/>
        </w:rPr>
        <w:t xml:space="preserve"> рублей</w:t>
      </w:r>
    </w:p>
    <w:p w:rsidR="00523885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Для категорий «А», «Б», «В»</w:t>
      </w:r>
    </w:p>
    <w:p w:rsidR="00523885" w:rsidRPr="0047651C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1 премия – 5 000 (пять) тысяч рублей</w:t>
      </w:r>
    </w:p>
    <w:p w:rsidR="00523885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2 премия – 4 000 (четыре) тысячи рублей</w:t>
      </w:r>
    </w:p>
    <w:p w:rsidR="00523885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3 премия – 3 000 (три) тысячи рублей</w:t>
      </w:r>
    </w:p>
    <w:p w:rsidR="00523885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Для категори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65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47651C">
        <w:rPr>
          <w:rFonts w:ascii="Times New Roman" w:hAnsi="Times New Roman"/>
          <w:sz w:val="28"/>
          <w:szCs w:val="28"/>
        </w:rPr>
        <w:t>»</w:t>
      </w:r>
    </w:p>
    <w:p w:rsidR="00523885" w:rsidRPr="0047651C" w:rsidRDefault="00523885" w:rsidP="009E47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1 премия – </w:t>
      </w:r>
      <w:r>
        <w:rPr>
          <w:rFonts w:ascii="Times New Roman" w:hAnsi="Times New Roman"/>
          <w:sz w:val="28"/>
          <w:szCs w:val="28"/>
        </w:rPr>
        <w:t>8</w:t>
      </w:r>
      <w:r w:rsidRPr="0047651C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восемь</w:t>
      </w:r>
      <w:r w:rsidRPr="0047651C">
        <w:rPr>
          <w:rFonts w:ascii="Times New Roman" w:hAnsi="Times New Roman"/>
          <w:sz w:val="28"/>
          <w:szCs w:val="28"/>
        </w:rPr>
        <w:t>) тысяч рублей</w:t>
      </w:r>
    </w:p>
    <w:p w:rsidR="00523885" w:rsidRPr="0047651C" w:rsidRDefault="00523885" w:rsidP="0042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2 премия – </w:t>
      </w:r>
      <w:r>
        <w:rPr>
          <w:rFonts w:ascii="Times New Roman" w:hAnsi="Times New Roman"/>
          <w:sz w:val="28"/>
          <w:szCs w:val="28"/>
        </w:rPr>
        <w:t>5</w:t>
      </w:r>
      <w:r w:rsidRPr="0047651C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пять</w:t>
      </w:r>
      <w:r w:rsidRPr="0047651C">
        <w:rPr>
          <w:rFonts w:ascii="Times New Roman" w:hAnsi="Times New Roman"/>
          <w:sz w:val="28"/>
          <w:szCs w:val="28"/>
        </w:rPr>
        <w:t>) тысяч рублей</w:t>
      </w:r>
    </w:p>
    <w:p w:rsidR="00523885" w:rsidRPr="0047651C" w:rsidRDefault="00523885" w:rsidP="0042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3 премия – </w:t>
      </w:r>
      <w:r>
        <w:rPr>
          <w:rFonts w:ascii="Times New Roman" w:hAnsi="Times New Roman"/>
          <w:sz w:val="28"/>
          <w:szCs w:val="28"/>
        </w:rPr>
        <w:t>3</w:t>
      </w:r>
      <w:r w:rsidRPr="0047651C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три</w:t>
      </w:r>
      <w:r w:rsidRPr="0047651C">
        <w:rPr>
          <w:rFonts w:ascii="Times New Roman" w:hAnsi="Times New Roman"/>
          <w:sz w:val="28"/>
          <w:szCs w:val="28"/>
        </w:rPr>
        <w:t>) тысячи рублей</w:t>
      </w:r>
    </w:p>
    <w:p w:rsidR="00523885" w:rsidRPr="0047651C" w:rsidRDefault="00523885" w:rsidP="004765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Для категорий «Г», «Е»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1 премия – 10 000 (десять) тысяч рублей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2 премия – 6 000 (шесть) тысяч рублей</w:t>
      </w:r>
    </w:p>
    <w:p w:rsidR="00523885" w:rsidRPr="0047651C" w:rsidRDefault="00523885" w:rsidP="0047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3 премия – 4 000 (четыре) тысячи рублей</w:t>
      </w:r>
    </w:p>
    <w:p w:rsidR="00523885" w:rsidRDefault="00523885" w:rsidP="0047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Также присуждаются звания дипломантов конкурса.</w:t>
      </w:r>
    </w:p>
    <w:p w:rsidR="00523885" w:rsidRPr="007048F9" w:rsidRDefault="00523885" w:rsidP="00476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48F9">
        <w:rPr>
          <w:rFonts w:ascii="Times New Roman" w:hAnsi="Times New Roman"/>
          <w:b/>
          <w:sz w:val="28"/>
          <w:szCs w:val="28"/>
        </w:rPr>
        <w:t>Денежные премии в категории «Оркестровое исполнительство» не предусмотрены.</w:t>
      </w:r>
    </w:p>
    <w:p w:rsidR="00523885" w:rsidRPr="00FE4950" w:rsidRDefault="00523885" w:rsidP="004765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885" w:rsidRPr="0047651C" w:rsidRDefault="00523885" w:rsidP="0047651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 xml:space="preserve">Решением жюри могут быть присуждены особые награды: </w:t>
      </w:r>
      <w:r w:rsidRPr="0047651C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Рекомендация от Межрегиональной ассоциации баянистов и аккордеонистов (МАБА) – члена Международной конфедерации аккордеонистов (CIA) и АНО «Творческая школа «Мастер-класс» – члена Всемирной конфедерации аккордеонистов (СМА). </w:t>
      </w:r>
      <w:r w:rsidRPr="0047651C">
        <w:rPr>
          <w:rFonts w:ascii="Times New Roman" w:hAnsi="Times New Roman"/>
          <w:sz w:val="28"/>
          <w:szCs w:val="28"/>
        </w:rPr>
        <w:t>Они вручаются избранным лауреатам в подтверждение высокого исполнительского уровня участника и его права представлять Россию на международных конкурсах «Кубок мира 201</w:t>
      </w:r>
      <w:r>
        <w:rPr>
          <w:rFonts w:ascii="Times New Roman" w:hAnsi="Times New Roman"/>
          <w:sz w:val="28"/>
          <w:szCs w:val="28"/>
        </w:rPr>
        <w:t>8</w:t>
      </w:r>
      <w:r w:rsidRPr="0047651C">
        <w:rPr>
          <w:rFonts w:ascii="Times New Roman" w:hAnsi="Times New Roman"/>
          <w:sz w:val="28"/>
          <w:szCs w:val="28"/>
        </w:rPr>
        <w:t>» или «Трофей мира 201</w:t>
      </w:r>
      <w:r>
        <w:rPr>
          <w:rFonts w:ascii="Times New Roman" w:hAnsi="Times New Roman"/>
          <w:sz w:val="28"/>
          <w:szCs w:val="28"/>
        </w:rPr>
        <w:t>8</w:t>
      </w:r>
      <w:r w:rsidRPr="0047651C">
        <w:rPr>
          <w:rFonts w:ascii="Times New Roman" w:hAnsi="Times New Roman"/>
          <w:sz w:val="28"/>
          <w:szCs w:val="28"/>
        </w:rPr>
        <w:t xml:space="preserve">». </w:t>
      </w:r>
    </w:p>
    <w:p w:rsidR="00523885" w:rsidRDefault="00523885" w:rsidP="0047651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51C">
        <w:rPr>
          <w:rFonts w:ascii="Times New Roman" w:hAnsi="Times New Roman"/>
          <w:sz w:val="28"/>
          <w:szCs w:val="28"/>
        </w:rPr>
        <w:t>Лауреаты конкурса обязаны выступить на заключительном концерте.</w:t>
      </w:r>
    </w:p>
    <w:p w:rsidR="00523885" w:rsidRDefault="00523885" w:rsidP="002E59F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3885" w:rsidRPr="00275542" w:rsidRDefault="00523885" w:rsidP="00275542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542">
        <w:rPr>
          <w:rFonts w:ascii="Times New Roman" w:hAnsi="Times New Roman"/>
          <w:b/>
          <w:sz w:val="28"/>
          <w:szCs w:val="28"/>
        </w:rPr>
        <w:t>Проживание участников</w:t>
      </w:r>
    </w:p>
    <w:p w:rsidR="00523885" w:rsidRPr="00275542" w:rsidRDefault="00523885" w:rsidP="00275542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 xml:space="preserve">Участники, прошедшие во </w:t>
      </w:r>
      <w:r w:rsidRPr="00275542">
        <w:rPr>
          <w:rFonts w:ascii="Times New Roman" w:hAnsi="Times New Roman"/>
          <w:sz w:val="28"/>
          <w:szCs w:val="28"/>
          <w:lang w:val="en-US"/>
        </w:rPr>
        <w:t>II</w:t>
      </w:r>
      <w:r w:rsidRPr="00275542">
        <w:rPr>
          <w:rFonts w:ascii="Times New Roman" w:hAnsi="Times New Roman"/>
          <w:sz w:val="28"/>
          <w:szCs w:val="28"/>
        </w:rPr>
        <w:t xml:space="preserve"> тур, должны заблаговременно согласовать с оргкомитетом количественный состав приезжающих групп и бронирование мест для проживания.</w:t>
      </w:r>
    </w:p>
    <w:p w:rsidR="00523885" w:rsidRPr="00B67211" w:rsidRDefault="00523885" w:rsidP="00B67211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 xml:space="preserve">Оплата проезда, проживания и питания участников, допущенных ко </w:t>
      </w:r>
      <w:r w:rsidRPr="00275542">
        <w:rPr>
          <w:rFonts w:ascii="Times New Roman" w:hAnsi="Times New Roman"/>
          <w:sz w:val="28"/>
          <w:szCs w:val="28"/>
          <w:lang w:val="en-US"/>
        </w:rPr>
        <w:t>II</w:t>
      </w:r>
      <w:r w:rsidRPr="00275542">
        <w:rPr>
          <w:rFonts w:ascii="Times New Roman" w:hAnsi="Times New Roman"/>
          <w:sz w:val="28"/>
          <w:szCs w:val="28"/>
        </w:rPr>
        <w:t xml:space="preserve"> туру, производится за счет направляющей стороны.</w:t>
      </w:r>
    </w:p>
    <w:p w:rsidR="00523885" w:rsidRPr="00A777B0" w:rsidRDefault="00523885" w:rsidP="00A777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23885" w:rsidRPr="00A777B0" w:rsidRDefault="00523885" w:rsidP="00A777B0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B0">
        <w:rPr>
          <w:rFonts w:ascii="Times New Roman" w:hAnsi="Times New Roman"/>
          <w:b/>
          <w:sz w:val="28"/>
          <w:szCs w:val="28"/>
        </w:rPr>
        <w:t>Прием заявок</w:t>
      </w:r>
    </w:p>
    <w:p w:rsidR="00523885" w:rsidRPr="00275542" w:rsidRDefault="00523885" w:rsidP="0027554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 xml:space="preserve">Заявки </w:t>
      </w:r>
      <w:r w:rsidRPr="00275542">
        <w:rPr>
          <w:rFonts w:ascii="Times New Roman" w:hAnsi="Times New Roman"/>
          <w:sz w:val="28"/>
          <w:szCs w:val="28"/>
          <w:lang w:val="en-US"/>
        </w:rPr>
        <w:t>I</w:t>
      </w:r>
      <w:r w:rsidRPr="00275542">
        <w:rPr>
          <w:rFonts w:ascii="Times New Roman" w:hAnsi="Times New Roman"/>
          <w:sz w:val="28"/>
          <w:szCs w:val="28"/>
        </w:rPr>
        <w:t xml:space="preserve"> тура принимаются </w:t>
      </w:r>
      <w:r w:rsidRPr="0082356F">
        <w:rPr>
          <w:rFonts w:ascii="Times New Roman" w:hAnsi="Times New Roman"/>
          <w:b/>
          <w:sz w:val="28"/>
          <w:szCs w:val="28"/>
        </w:rPr>
        <w:t>строго до 1 ноября 2017 г.</w:t>
      </w:r>
      <w:r w:rsidRPr="00275542">
        <w:rPr>
          <w:rFonts w:ascii="Times New Roman" w:hAnsi="Times New Roman"/>
          <w:sz w:val="28"/>
          <w:szCs w:val="28"/>
        </w:rPr>
        <w:t xml:space="preserve"> по адресу:</w:t>
      </w:r>
    </w:p>
    <w:p w:rsidR="00523885" w:rsidRPr="00275542" w:rsidRDefault="00523885" w:rsidP="0027554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603044 г. Нижний Новгород, пр-т Героев 62, ДМШ №17 им. Александра Цфасмана, Бунегину Владимиру Александровичу (телефон 8-905-014-02-78)</w:t>
      </w:r>
    </w:p>
    <w:p w:rsidR="00523885" w:rsidRPr="00275542" w:rsidRDefault="00523885" w:rsidP="0027554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275542">
        <w:rPr>
          <w:rFonts w:ascii="Times New Roman" w:hAnsi="Times New Roman"/>
          <w:sz w:val="28"/>
          <w:szCs w:val="28"/>
        </w:rPr>
        <w:t xml:space="preserve">или электронной почте 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vesakkordeon</w:t>
      </w:r>
      <w:r w:rsidRPr="000B0CE9">
        <w:rPr>
          <w:rFonts w:ascii="Times New Roman" w:hAnsi="Times New Roman"/>
          <w:b/>
          <w:i/>
          <w:sz w:val="28"/>
          <w:szCs w:val="28"/>
        </w:rPr>
        <w:t>@</w:t>
      </w:r>
      <w:r w:rsidRPr="00287449">
        <w:rPr>
          <w:rFonts w:ascii="Times New Roman" w:hAnsi="Times New Roman"/>
          <w:b/>
          <w:i/>
          <w:sz w:val="28"/>
          <w:szCs w:val="28"/>
          <w:lang w:val="en-US"/>
        </w:rPr>
        <w:t>gmail</w:t>
      </w:r>
      <w:r w:rsidRPr="0028744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com</w:t>
      </w:r>
    </w:p>
    <w:p w:rsidR="00523885" w:rsidRPr="00275542" w:rsidRDefault="00523885" w:rsidP="0027554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Для категории «Д» и «Е» заявка заполняется на каждого участника ансамбля.</w:t>
      </w:r>
    </w:p>
    <w:p w:rsidR="00523885" w:rsidRPr="00275542" w:rsidRDefault="00523885" w:rsidP="0027554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Солистам, выступление которых сопровождается аккомпанирующей группой, в заявке необходимо указать состав исполнителей.</w:t>
      </w:r>
    </w:p>
    <w:p w:rsidR="00523885" w:rsidRPr="00275542" w:rsidRDefault="00523885" w:rsidP="0027554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Взносы:</w:t>
      </w:r>
    </w:p>
    <w:p w:rsidR="00523885" w:rsidRPr="00275542" w:rsidRDefault="00523885" w:rsidP="0027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Солисты – 1500 (одна тысяча пятьсот) рублей</w:t>
      </w:r>
    </w:p>
    <w:p w:rsidR="00523885" w:rsidRDefault="00523885" w:rsidP="0027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Ансамбли – 3000 (три тысячи) рублей</w:t>
      </w:r>
    </w:p>
    <w:p w:rsidR="00523885" w:rsidRDefault="00523885" w:rsidP="0027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Оркестры – 4000 (четыре тысячи) рублей</w:t>
      </w:r>
    </w:p>
    <w:p w:rsidR="00523885" w:rsidRDefault="00523885" w:rsidP="0008669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оставляет за собой право размещения фото и видео материалов со всех конкурсных мероприятий на сайте Детской музыкальной школы № 17 имени Александра Цфасмана.</w:t>
      </w:r>
    </w:p>
    <w:p w:rsidR="00523885" w:rsidRDefault="00523885" w:rsidP="00A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885" w:rsidRPr="00275542" w:rsidRDefault="00523885" w:rsidP="0027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Реквизиты:</w:t>
      </w:r>
    </w:p>
    <w:p w:rsidR="00523885" w:rsidRPr="00275542" w:rsidRDefault="00523885" w:rsidP="0027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Р/</w:t>
      </w:r>
      <w:r w:rsidRPr="00275542">
        <w:rPr>
          <w:rFonts w:ascii="Times New Roman" w:hAnsi="Times New Roman"/>
          <w:sz w:val="28"/>
          <w:szCs w:val="28"/>
          <w:lang w:val="en-US"/>
        </w:rPr>
        <w:t>C</w:t>
      </w:r>
      <w:r w:rsidRPr="00275542">
        <w:rPr>
          <w:rFonts w:ascii="Times New Roman" w:hAnsi="Times New Roman"/>
          <w:sz w:val="28"/>
          <w:szCs w:val="28"/>
        </w:rPr>
        <w:t xml:space="preserve"> 40703810900003000001 с пометкой «Вступительный (целевой) взнос на конкурс «Веселый аккордеон»</w:t>
      </w:r>
    </w:p>
    <w:p w:rsidR="00523885" w:rsidRPr="00275542" w:rsidRDefault="00523885" w:rsidP="00275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Справки по телефонам: (831) 2700523, 2702730</w:t>
      </w:r>
    </w:p>
    <w:p w:rsidR="00523885" w:rsidRPr="0047651C" w:rsidRDefault="00523885" w:rsidP="0047651C">
      <w:pPr>
        <w:spacing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23885" w:rsidRPr="0047651C" w:rsidRDefault="00523885" w:rsidP="004765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1C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523885" w:rsidRPr="0047651C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7651C">
        <w:rPr>
          <w:rFonts w:ascii="Times New Roman" w:hAnsi="Times New Roman"/>
          <w:b/>
          <w:color w:val="000000"/>
          <w:sz w:val="28"/>
          <w:szCs w:val="28"/>
        </w:rPr>
        <w:t>Горин  С.А</w:t>
      </w:r>
      <w:r w:rsidRPr="0047651C">
        <w:rPr>
          <w:rFonts w:ascii="Times New Roman" w:hAnsi="Times New Roman"/>
          <w:color w:val="000000"/>
          <w:sz w:val="28"/>
          <w:szCs w:val="28"/>
        </w:rPr>
        <w:t>. – министр культуры Нижегородской области (председатель).</w:t>
      </w:r>
    </w:p>
    <w:p w:rsidR="00523885" w:rsidRPr="0047651C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39ED">
        <w:rPr>
          <w:rFonts w:ascii="Times New Roman" w:hAnsi="Times New Roman"/>
          <w:b/>
          <w:color w:val="000000"/>
          <w:sz w:val="28"/>
          <w:szCs w:val="28"/>
        </w:rPr>
        <w:t>Суханова Н. Е.</w:t>
      </w:r>
      <w:r w:rsidRPr="0047651C">
        <w:rPr>
          <w:rFonts w:ascii="Times New Roman" w:hAnsi="Times New Roman"/>
          <w:color w:val="000000"/>
          <w:sz w:val="28"/>
          <w:szCs w:val="28"/>
        </w:rPr>
        <w:t xml:space="preserve"> – директор департамента культуры администрации г. Нижнего Новгорода.</w:t>
      </w:r>
    </w:p>
    <w:p w:rsidR="00523885" w:rsidRPr="0047651C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7651C">
        <w:rPr>
          <w:rFonts w:ascii="Times New Roman" w:hAnsi="Times New Roman"/>
          <w:b/>
          <w:color w:val="000000"/>
          <w:sz w:val="28"/>
          <w:szCs w:val="28"/>
        </w:rPr>
        <w:t>Голубничий В.И.</w:t>
      </w:r>
      <w:r w:rsidRPr="0047651C">
        <w:rPr>
          <w:rFonts w:ascii="Times New Roman" w:hAnsi="Times New Roman"/>
          <w:color w:val="000000"/>
          <w:sz w:val="28"/>
          <w:szCs w:val="28"/>
        </w:rPr>
        <w:t xml:space="preserve"> – профессор Нижегородской государственной консерватории (академии) им.М.И. Глинки, заслуженный деятель искусств РФ (артистический директор конкурса).</w:t>
      </w:r>
    </w:p>
    <w:p w:rsidR="00523885" w:rsidRPr="0047651C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7651C">
        <w:rPr>
          <w:rFonts w:ascii="Times New Roman" w:hAnsi="Times New Roman"/>
          <w:b/>
          <w:color w:val="000000"/>
          <w:sz w:val="28"/>
          <w:szCs w:val="28"/>
        </w:rPr>
        <w:t>Бунегин В.А.</w:t>
      </w:r>
      <w:r w:rsidRPr="0047651C">
        <w:rPr>
          <w:rFonts w:ascii="Times New Roman" w:hAnsi="Times New Roman"/>
          <w:color w:val="000000"/>
          <w:sz w:val="28"/>
          <w:szCs w:val="28"/>
        </w:rPr>
        <w:t xml:space="preserve"> – директор ДМШ №17 им А. Цфасмана (заместитель председателя, директор конкурса).</w:t>
      </w:r>
    </w:p>
    <w:p w:rsidR="00523885" w:rsidRPr="007D243B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7651C">
        <w:rPr>
          <w:rFonts w:ascii="Times New Roman" w:hAnsi="Times New Roman"/>
          <w:b/>
          <w:color w:val="000000"/>
          <w:sz w:val="28"/>
          <w:szCs w:val="28"/>
        </w:rPr>
        <w:t>Волковская Т.И.</w:t>
      </w:r>
      <w:r w:rsidRPr="0047651C">
        <w:rPr>
          <w:rFonts w:ascii="Times New Roman" w:hAnsi="Times New Roman"/>
          <w:color w:val="000000"/>
          <w:sz w:val="28"/>
          <w:szCs w:val="28"/>
        </w:rPr>
        <w:t xml:space="preserve"> – заместитель директора ДМШ №17.</w:t>
      </w:r>
    </w:p>
    <w:p w:rsidR="00523885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Неверова Т.</w:t>
      </w:r>
      <w:r w:rsidRPr="007D243B">
        <w:rPr>
          <w:rFonts w:ascii="Times New Roman" w:hAnsi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– преподаватель ДМШ №17</w:t>
      </w:r>
    </w:p>
    <w:p w:rsidR="00523885" w:rsidRDefault="00523885" w:rsidP="007D243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D243B">
        <w:rPr>
          <w:rFonts w:ascii="Times New Roman" w:hAnsi="Times New Roman"/>
          <w:b/>
          <w:color w:val="000000"/>
          <w:sz w:val="28"/>
          <w:szCs w:val="28"/>
        </w:rPr>
        <w:t>Исаев М.А.</w:t>
      </w:r>
      <w:r>
        <w:rPr>
          <w:rFonts w:ascii="Times New Roman" w:hAnsi="Times New Roman"/>
          <w:color w:val="000000"/>
          <w:sz w:val="28"/>
          <w:szCs w:val="28"/>
        </w:rPr>
        <w:t xml:space="preserve"> – преподаватель ДМШ №17</w:t>
      </w:r>
    </w:p>
    <w:p w:rsidR="00523885" w:rsidRPr="00216397" w:rsidRDefault="00523885" w:rsidP="0047651C">
      <w:pPr>
        <w:rPr>
          <w:rFonts w:ascii="Times New Roman" w:hAnsi="Times New Roman"/>
          <w:sz w:val="24"/>
          <w:szCs w:val="24"/>
        </w:rPr>
      </w:pPr>
    </w:p>
    <w:p w:rsidR="00523885" w:rsidRDefault="00523885" w:rsidP="00B90CB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3885" w:rsidRDefault="00523885" w:rsidP="00B90CB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3885" w:rsidRPr="000E3574" w:rsidRDefault="00523885" w:rsidP="00B90CB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574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523885" w:rsidRPr="000E3574" w:rsidRDefault="00523885" w:rsidP="00B6721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574">
        <w:rPr>
          <w:rFonts w:ascii="Times New Roman" w:hAnsi="Times New Roman"/>
          <w:b/>
          <w:sz w:val="28"/>
          <w:szCs w:val="28"/>
        </w:rPr>
        <w:t>VII</w:t>
      </w:r>
      <w:r w:rsidRPr="000E35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3574">
        <w:rPr>
          <w:rFonts w:ascii="Times New Roman" w:hAnsi="Times New Roman"/>
          <w:b/>
          <w:sz w:val="28"/>
          <w:szCs w:val="28"/>
        </w:rPr>
        <w:t xml:space="preserve"> ВСЕРОССИЙСКОГО КОНКУРСА ЭСТРАДНОЙ МУЗЫКИ </w:t>
      </w:r>
    </w:p>
    <w:p w:rsidR="00523885" w:rsidRPr="000E3574" w:rsidRDefault="00523885" w:rsidP="00B90CB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574">
        <w:rPr>
          <w:rFonts w:ascii="Times New Roman" w:hAnsi="Times New Roman"/>
          <w:b/>
          <w:sz w:val="28"/>
          <w:szCs w:val="28"/>
        </w:rPr>
        <w:t>«ВЕСЕЛЫЙ АККОРДЕОН»</w:t>
      </w:r>
    </w:p>
    <w:p w:rsidR="00523885" w:rsidRPr="000E3574" w:rsidRDefault="00523885" w:rsidP="00B90CB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574">
        <w:rPr>
          <w:rFonts w:ascii="Times New Roman" w:hAnsi="Times New Roman"/>
          <w:b/>
          <w:sz w:val="28"/>
          <w:szCs w:val="28"/>
        </w:rPr>
        <w:t>2017</w:t>
      </w:r>
    </w:p>
    <w:p w:rsidR="00523885" w:rsidRPr="000E3574" w:rsidRDefault="00523885" w:rsidP="00B90CBF">
      <w:pPr>
        <w:spacing w:after="0" w:line="240" w:lineRule="auto"/>
        <w:ind w:lef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3885" w:rsidRPr="000E3574" w:rsidRDefault="00523885" w:rsidP="00B90CBF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3574">
        <w:rPr>
          <w:rFonts w:ascii="Times New Roman" w:hAnsi="Times New Roman"/>
          <w:b/>
          <w:bCs/>
          <w:sz w:val="28"/>
          <w:szCs w:val="28"/>
          <w:u w:val="single"/>
        </w:rPr>
        <w:t>7  ДЕКАБРЯ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3574">
        <w:rPr>
          <w:rFonts w:ascii="Times New Roman" w:hAnsi="Times New Roman"/>
          <w:b/>
          <w:bCs/>
          <w:sz w:val="28"/>
          <w:szCs w:val="28"/>
        </w:rPr>
        <w:t>17.30 - Жеребьевка участников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3574">
        <w:rPr>
          <w:rFonts w:ascii="Times New Roman" w:hAnsi="Times New Roman"/>
          <w:b/>
          <w:bCs/>
          <w:sz w:val="28"/>
          <w:szCs w:val="28"/>
        </w:rPr>
        <w:t>18.00 - Открытие  конкурса.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3574">
        <w:rPr>
          <w:rFonts w:ascii="Times New Roman" w:hAnsi="Times New Roman"/>
          <w:b/>
          <w:bCs/>
          <w:sz w:val="28"/>
          <w:szCs w:val="28"/>
          <w:u w:val="single"/>
        </w:rPr>
        <w:t>8  ДЕКАБРЯ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3574">
        <w:rPr>
          <w:rFonts w:ascii="Times New Roman" w:hAnsi="Times New Roman"/>
          <w:sz w:val="28"/>
          <w:szCs w:val="28"/>
        </w:rPr>
        <w:t>Конкурсные прослушивания: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3574">
        <w:rPr>
          <w:rFonts w:ascii="Times New Roman" w:hAnsi="Times New Roman"/>
          <w:b/>
          <w:bCs/>
          <w:sz w:val="28"/>
          <w:szCs w:val="28"/>
          <w:u w:val="single"/>
        </w:rPr>
        <w:t>9 ДЕКАБРЯ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3574">
        <w:rPr>
          <w:rFonts w:ascii="Times New Roman" w:hAnsi="Times New Roman"/>
          <w:sz w:val="28"/>
          <w:szCs w:val="28"/>
        </w:rPr>
        <w:t>Конкурсные прослушивания: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3574">
        <w:rPr>
          <w:rFonts w:ascii="Times New Roman" w:hAnsi="Times New Roman"/>
          <w:b/>
          <w:bCs/>
          <w:sz w:val="28"/>
          <w:szCs w:val="28"/>
          <w:u w:val="single"/>
        </w:rPr>
        <w:t>10  ДЕКАБРЯ</w:t>
      </w:r>
    </w:p>
    <w:p w:rsidR="00523885" w:rsidRPr="000E3574" w:rsidRDefault="00523885" w:rsidP="00B90CB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3574">
        <w:rPr>
          <w:rFonts w:ascii="Times New Roman" w:hAnsi="Times New Roman"/>
          <w:b/>
          <w:bCs/>
          <w:sz w:val="28"/>
          <w:szCs w:val="28"/>
        </w:rPr>
        <w:t>14.00 - Закрытие конкурса</w:t>
      </w:r>
      <w:r w:rsidRPr="000E3574">
        <w:rPr>
          <w:rFonts w:ascii="Times New Roman" w:hAnsi="Times New Roman"/>
          <w:sz w:val="28"/>
          <w:szCs w:val="28"/>
        </w:rPr>
        <w:t xml:space="preserve"> </w:t>
      </w:r>
    </w:p>
    <w:p w:rsidR="00523885" w:rsidRDefault="00523885" w:rsidP="00B90CBF">
      <w:pPr>
        <w:spacing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  <w:r w:rsidRPr="000E3574">
        <w:rPr>
          <w:rFonts w:ascii="Times New Roman" w:hAnsi="Times New Roman"/>
          <w:b/>
          <w:sz w:val="28"/>
          <w:szCs w:val="28"/>
        </w:rPr>
        <w:t>Награждение лауреатов</w:t>
      </w:r>
      <w:r w:rsidRPr="000E3574">
        <w:rPr>
          <w:rFonts w:ascii="Times New Roman" w:hAnsi="Times New Roman"/>
          <w:sz w:val="28"/>
          <w:szCs w:val="28"/>
        </w:rPr>
        <w:t xml:space="preserve">. </w:t>
      </w:r>
      <w:r w:rsidRPr="000E3574">
        <w:rPr>
          <w:rFonts w:ascii="Times New Roman" w:hAnsi="Times New Roman"/>
          <w:b/>
          <w:sz w:val="28"/>
          <w:szCs w:val="28"/>
        </w:rPr>
        <w:t>Концерт</w:t>
      </w:r>
      <w:r w:rsidRPr="000E3574">
        <w:rPr>
          <w:rFonts w:ascii="Times New Roman" w:hAnsi="Times New Roman"/>
          <w:sz w:val="28"/>
          <w:szCs w:val="28"/>
        </w:rPr>
        <w:t xml:space="preserve"> </w:t>
      </w:r>
      <w:r w:rsidRPr="000E3574">
        <w:rPr>
          <w:rFonts w:ascii="Times New Roman" w:hAnsi="Times New Roman"/>
          <w:b/>
          <w:sz w:val="28"/>
          <w:szCs w:val="28"/>
        </w:rPr>
        <w:t>лауреатов</w:t>
      </w:r>
      <w:r w:rsidRPr="000E3574">
        <w:rPr>
          <w:rFonts w:ascii="Times New Roman" w:hAnsi="Times New Roman"/>
          <w:sz w:val="28"/>
          <w:szCs w:val="28"/>
        </w:rPr>
        <w:t>.</w:t>
      </w:r>
    </w:p>
    <w:p w:rsidR="00523885" w:rsidRDefault="0052388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3885" w:rsidRPr="0079437F" w:rsidRDefault="00523885" w:rsidP="009A4DF9">
      <w:pPr>
        <w:jc w:val="center"/>
        <w:rPr>
          <w:rFonts w:ascii="Times New Roman" w:hAnsi="Times New Roman"/>
          <w:b/>
          <w:sz w:val="36"/>
          <w:szCs w:val="36"/>
        </w:rPr>
      </w:pPr>
      <w:r w:rsidRPr="0079437F">
        <w:rPr>
          <w:rFonts w:ascii="Times New Roman" w:hAnsi="Times New Roman"/>
          <w:b/>
          <w:sz w:val="36"/>
          <w:szCs w:val="36"/>
        </w:rPr>
        <w:t>Заявка Участника</w:t>
      </w:r>
    </w:p>
    <w:tbl>
      <w:tblPr>
        <w:tblpPr w:leftFromText="180" w:rightFromText="180" w:vertAnchor="text" w:horzAnchor="margin" w:tblpXSpec="center" w:tblpY="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8080"/>
      </w:tblGrid>
      <w:tr w:rsidR="00523885" w:rsidRPr="00952581" w:rsidTr="00952581">
        <w:trPr>
          <w:trHeight w:val="986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Фамилия, Имя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986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Инструмент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986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654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966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 xml:space="preserve">Контактные данные, телефон, </w:t>
            </w:r>
          </w:p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Учебное заведение, ФИО преподавателя (полностью)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2003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Программа 1 тура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2245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Программа 2 тура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1982"/>
        </w:trPr>
        <w:tc>
          <w:tcPr>
            <w:tcW w:w="2660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Ссылки на видеозаписи</w:t>
            </w:r>
          </w:p>
        </w:tc>
        <w:tc>
          <w:tcPr>
            <w:tcW w:w="8080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885" w:rsidRPr="0079437F" w:rsidRDefault="00523885" w:rsidP="009A4DF9">
      <w:pPr>
        <w:rPr>
          <w:rFonts w:ascii="Times New Roman" w:hAnsi="Times New Roman"/>
          <w:sz w:val="36"/>
          <w:szCs w:val="36"/>
        </w:rPr>
      </w:pPr>
    </w:p>
    <w:p w:rsidR="00523885" w:rsidRPr="0079437F" w:rsidRDefault="00523885" w:rsidP="009A4DF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b/>
          <w:sz w:val="36"/>
          <w:szCs w:val="36"/>
        </w:rPr>
        <w:t xml:space="preserve">Заявка Участника категории </w:t>
      </w:r>
    </w:p>
    <w:tbl>
      <w:tblPr>
        <w:tblpPr w:leftFromText="180" w:rightFromText="180" w:vertAnchor="text" w:horzAnchor="page" w:tblpX="439" w:tblpY="8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8334"/>
      </w:tblGrid>
      <w:tr w:rsidR="00523885" w:rsidRPr="00952581" w:rsidTr="00952581">
        <w:trPr>
          <w:trHeight w:val="986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Название коллектива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986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Учебное заведение, ФИО руководителя (полностью)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2646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 xml:space="preserve">Количество участников. </w:t>
            </w:r>
          </w:p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Концертмейстеры ФИО (полностью)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966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 xml:space="preserve">Контактные данные, телефон, </w:t>
            </w:r>
          </w:p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2003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Исполняемая программа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2245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Ссылки на видеозаписи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885" w:rsidRPr="00952581" w:rsidTr="00952581">
        <w:trPr>
          <w:trHeight w:val="1982"/>
        </w:trPr>
        <w:tc>
          <w:tcPr>
            <w:tcW w:w="2531" w:type="dxa"/>
            <w:vAlign w:val="center"/>
          </w:tcPr>
          <w:p w:rsidR="00523885" w:rsidRPr="00952581" w:rsidRDefault="00523885" w:rsidP="009525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52581">
              <w:rPr>
                <w:rFonts w:ascii="Times New Roman" w:hAnsi="Times New Roman"/>
                <w:sz w:val="32"/>
                <w:szCs w:val="32"/>
              </w:rPr>
              <w:t>Краткая творческая биография</w:t>
            </w:r>
          </w:p>
        </w:tc>
        <w:tc>
          <w:tcPr>
            <w:tcW w:w="8492" w:type="dxa"/>
            <w:vAlign w:val="center"/>
          </w:tcPr>
          <w:p w:rsidR="00523885" w:rsidRPr="00952581" w:rsidRDefault="00523885" w:rsidP="0095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885" w:rsidRPr="00B90CBF" w:rsidRDefault="00523885" w:rsidP="009A4D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37F">
        <w:rPr>
          <w:rFonts w:ascii="Times New Roman" w:hAnsi="Times New Roman"/>
          <w:b/>
          <w:sz w:val="36"/>
          <w:szCs w:val="36"/>
        </w:rPr>
        <w:t>«Оркестровое Исполнительство»</w:t>
      </w:r>
    </w:p>
    <w:sectPr w:rsidR="00523885" w:rsidRPr="00B90CBF" w:rsidSect="005B09E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65"/>
    <w:multiLevelType w:val="hybridMultilevel"/>
    <w:tmpl w:val="D820D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0F0EE9"/>
    <w:multiLevelType w:val="hybridMultilevel"/>
    <w:tmpl w:val="62C6B4E8"/>
    <w:lvl w:ilvl="0" w:tplc="4580B5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B01CA"/>
    <w:multiLevelType w:val="hybridMultilevel"/>
    <w:tmpl w:val="A3E0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546BB"/>
    <w:multiLevelType w:val="hybridMultilevel"/>
    <w:tmpl w:val="B8203C5A"/>
    <w:lvl w:ilvl="0" w:tplc="91DE6B0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761AD"/>
    <w:multiLevelType w:val="hybridMultilevel"/>
    <w:tmpl w:val="EFAE9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32E89"/>
    <w:multiLevelType w:val="hybridMultilevel"/>
    <w:tmpl w:val="D660B844"/>
    <w:lvl w:ilvl="0" w:tplc="58123456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C7B93"/>
    <w:multiLevelType w:val="hybridMultilevel"/>
    <w:tmpl w:val="F9409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1C5C86"/>
    <w:multiLevelType w:val="hybridMultilevel"/>
    <w:tmpl w:val="0D0A8EA6"/>
    <w:lvl w:ilvl="0" w:tplc="DBE224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96628E"/>
    <w:multiLevelType w:val="hybridMultilevel"/>
    <w:tmpl w:val="F6F479B2"/>
    <w:lvl w:ilvl="0" w:tplc="AA5644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A539EC"/>
    <w:multiLevelType w:val="hybridMultilevel"/>
    <w:tmpl w:val="97B8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448A4"/>
    <w:multiLevelType w:val="hybridMultilevel"/>
    <w:tmpl w:val="EAB4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E55DA"/>
    <w:multiLevelType w:val="hybridMultilevel"/>
    <w:tmpl w:val="C3647D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357C17"/>
    <w:multiLevelType w:val="hybridMultilevel"/>
    <w:tmpl w:val="A5928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C30D2F"/>
    <w:multiLevelType w:val="hybridMultilevel"/>
    <w:tmpl w:val="E6D05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1957D3"/>
    <w:multiLevelType w:val="hybridMultilevel"/>
    <w:tmpl w:val="2A2C3E42"/>
    <w:lvl w:ilvl="0" w:tplc="8AF6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171F98"/>
    <w:multiLevelType w:val="hybridMultilevel"/>
    <w:tmpl w:val="6188F400"/>
    <w:lvl w:ilvl="0" w:tplc="4580B5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9E6C7E"/>
    <w:multiLevelType w:val="hybridMultilevel"/>
    <w:tmpl w:val="9EC453FA"/>
    <w:lvl w:ilvl="0" w:tplc="AA5644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51C"/>
    <w:rsid w:val="000655D2"/>
    <w:rsid w:val="0008669D"/>
    <w:rsid w:val="00095915"/>
    <w:rsid w:val="000B0CE9"/>
    <w:rsid w:val="000E3170"/>
    <w:rsid w:val="000E3574"/>
    <w:rsid w:val="0011589C"/>
    <w:rsid w:val="00137855"/>
    <w:rsid w:val="00161C85"/>
    <w:rsid w:val="00164A9F"/>
    <w:rsid w:val="00181FF5"/>
    <w:rsid w:val="0018288A"/>
    <w:rsid w:val="001873E8"/>
    <w:rsid w:val="00191027"/>
    <w:rsid w:val="001956B2"/>
    <w:rsid w:val="001B3C18"/>
    <w:rsid w:val="001C15EA"/>
    <w:rsid w:val="001D01A6"/>
    <w:rsid w:val="00216397"/>
    <w:rsid w:val="002229AF"/>
    <w:rsid w:val="00275542"/>
    <w:rsid w:val="002767B8"/>
    <w:rsid w:val="00287420"/>
    <w:rsid w:val="00287449"/>
    <w:rsid w:val="00293752"/>
    <w:rsid w:val="002A2360"/>
    <w:rsid w:val="002B7D94"/>
    <w:rsid w:val="002C0A54"/>
    <w:rsid w:val="002C6496"/>
    <w:rsid w:val="002E5216"/>
    <w:rsid w:val="002E59F0"/>
    <w:rsid w:val="00321CE3"/>
    <w:rsid w:val="00332CAE"/>
    <w:rsid w:val="003405C8"/>
    <w:rsid w:val="003933BE"/>
    <w:rsid w:val="003A31C8"/>
    <w:rsid w:val="003B659F"/>
    <w:rsid w:val="003C4EDF"/>
    <w:rsid w:val="003F035A"/>
    <w:rsid w:val="003F482D"/>
    <w:rsid w:val="004042E9"/>
    <w:rsid w:val="004177C8"/>
    <w:rsid w:val="004237A8"/>
    <w:rsid w:val="00434461"/>
    <w:rsid w:val="0044050F"/>
    <w:rsid w:val="004450B8"/>
    <w:rsid w:val="00446AB2"/>
    <w:rsid w:val="0047651C"/>
    <w:rsid w:val="0048393E"/>
    <w:rsid w:val="004A1B20"/>
    <w:rsid w:val="004A4C00"/>
    <w:rsid w:val="004C45D1"/>
    <w:rsid w:val="004D1124"/>
    <w:rsid w:val="004D13D3"/>
    <w:rsid w:val="004E59C4"/>
    <w:rsid w:val="00506F6D"/>
    <w:rsid w:val="00516DB0"/>
    <w:rsid w:val="00523885"/>
    <w:rsid w:val="005A58A5"/>
    <w:rsid w:val="005A7C4E"/>
    <w:rsid w:val="005B09E1"/>
    <w:rsid w:val="005E34C5"/>
    <w:rsid w:val="006054BB"/>
    <w:rsid w:val="00657D8D"/>
    <w:rsid w:val="006604F2"/>
    <w:rsid w:val="006811E2"/>
    <w:rsid w:val="006C1744"/>
    <w:rsid w:val="006C6473"/>
    <w:rsid w:val="007048F9"/>
    <w:rsid w:val="00720589"/>
    <w:rsid w:val="00722C94"/>
    <w:rsid w:val="00727AB2"/>
    <w:rsid w:val="00742EC0"/>
    <w:rsid w:val="00766ECD"/>
    <w:rsid w:val="00773C50"/>
    <w:rsid w:val="007806E4"/>
    <w:rsid w:val="00783E51"/>
    <w:rsid w:val="00785315"/>
    <w:rsid w:val="00785BFC"/>
    <w:rsid w:val="0079437F"/>
    <w:rsid w:val="007B20B5"/>
    <w:rsid w:val="007D243B"/>
    <w:rsid w:val="0082356F"/>
    <w:rsid w:val="00823F79"/>
    <w:rsid w:val="0084237B"/>
    <w:rsid w:val="00852C4D"/>
    <w:rsid w:val="008760BE"/>
    <w:rsid w:val="008B061F"/>
    <w:rsid w:val="008B0D53"/>
    <w:rsid w:val="008D6AC4"/>
    <w:rsid w:val="008F71AD"/>
    <w:rsid w:val="00905250"/>
    <w:rsid w:val="00907C19"/>
    <w:rsid w:val="00942BCD"/>
    <w:rsid w:val="00952581"/>
    <w:rsid w:val="00982B42"/>
    <w:rsid w:val="009946DC"/>
    <w:rsid w:val="009A4DF9"/>
    <w:rsid w:val="009B4CCF"/>
    <w:rsid w:val="009E4789"/>
    <w:rsid w:val="009E4932"/>
    <w:rsid w:val="009F6A51"/>
    <w:rsid w:val="00A260D5"/>
    <w:rsid w:val="00A62959"/>
    <w:rsid w:val="00A777B0"/>
    <w:rsid w:val="00AB7026"/>
    <w:rsid w:val="00AC5704"/>
    <w:rsid w:val="00AC797F"/>
    <w:rsid w:val="00AD2CDB"/>
    <w:rsid w:val="00AF1E7B"/>
    <w:rsid w:val="00B6321A"/>
    <w:rsid w:val="00B6415C"/>
    <w:rsid w:val="00B67211"/>
    <w:rsid w:val="00B86F91"/>
    <w:rsid w:val="00B90CBF"/>
    <w:rsid w:val="00BC0019"/>
    <w:rsid w:val="00BC39ED"/>
    <w:rsid w:val="00BC46D3"/>
    <w:rsid w:val="00BD4F4D"/>
    <w:rsid w:val="00C3399B"/>
    <w:rsid w:val="00CC0610"/>
    <w:rsid w:val="00D662E9"/>
    <w:rsid w:val="00DB491C"/>
    <w:rsid w:val="00DC5D5E"/>
    <w:rsid w:val="00DD5E0B"/>
    <w:rsid w:val="00E30D99"/>
    <w:rsid w:val="00E314C3"/>
    <w:rsid w:val="00EF2AB0"/>
    <w:rsid w:val="00F213CD"/>
    <w:rsid w:val="00F231FE"/>
    <w:rsid w:val="00F50EE2"/>
    <w:rsid w:val="00F6566E"/>
    <w:rsid w:val="00F80033"/>
    <w:rsid w:val="00FA1788"/>
    <w:rsid w:val="00FA70CE"/>
    <w:rsid w:val="00FD6CDC"/>
    <w:rsid w:val="00FE3310"/>
    <w:rsid w:val="00FE4950"/>
    <w:rsid w:val="00FE69C2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1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5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51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7651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A4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B09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1710</Words>
  <Characters>9753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Customer</cp:lastModifiedBy>
  <cp:revision>5</cp:revision>
  <cp:lastPrinted>2017-01-30T12:31:00Z</cp:lastPrinted>
  <dcterms:created xsi:type="dcterms:W3CDTF">2017-01-25T08:39:00Z</dcterms:created>
  <dcterms:modified xsi:type="dcterms:W3CDTF">2017-01-30T12:32:00Z</dcterms:modified>
</cp:coreProperties>
</file>