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DC" w:rsidRPr="00DE4A57" w:rsidRDefault="00CC16DC" w:rsidP="00DE4A57">
      <w:pPr>
        <w:jc w:val="center"/>
        <w:rPr>
          <w:rFonts w:ascii="Times New Roman" w:hAnsi="Times New Roman"/>
          <w:b/>
          <w:sz w:val="28"/>
          <w:szCs w:val="28"/>
        </w:rPr>
      </w:pPr>
      <w:r w:rsidRPr="00DE4A57">
        <w:rPr>
          <w:rFonts w:ascii="Times New Roman" w:hAnsi="Times New Roman"/>
          <w:b/>
          <w:sz w:val="28"/>
          <w:szCs w:val="28"/>
        </w:rPr>
        <w:t>Список   музыкальных  произведений  для  подготовки  к  VI  межрегиональной олимпиаде по музыкальной литературе имени А.П. Бородина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4A57">
        <w:rPr>
          <w:rFonts w:ascii="Times New Roman" w:hAnsi="Times New Roman"/>
          <w:b/>
          <w:sz w:val="28"/>
          <w:szCs w:val="28"/>
        </w:rPr>
        <w:t>«Картины природы в музыке»</w:t>
      </w:r>
      <w:r>
        <w:rPr>
          <w:rFonts w:ascii="Times New Roman" w:hAnsi="Times New Roman"/>
          <w:b/>
          <w:sz w:val="28"/>
          <w:szCs w:val="28"/>
        </w:rPr>
        <w:t xml:space="preserve"> (9 декабря 2017)</w:t>
      </w:r>
    </w:p>
    <w:p w:rsidR="00CC16DC" w:rsidRPr="00DE4A57" w:rsidRDefault="00CC16DC">
      <w:pPr>
        <w:rPr>
          <w:rFonts w:ascii="Times New Roman" w:hAnsi="Times New Roman"/>
          <w:sz w:val="40"/>
          <w:szCs w:val="40"/>
        </w:rPr>
      </w:pP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М.И. Глинка  - романс  «Венецианская  ночь»  на  сл. И.Козлова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М.И.Глинка  -М.А.Балакирев   -транскрипция  «Жаворонок»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А.П.Бородин    -баллада  «Море» на  сл.  А.П.Бородина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М.П.Мусоргский   - оркестровое  вступление  «Рассвет  на  Москве- реке»  из  оперы  «Хованщина»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 xml:space="preserve">Н.А.Римский – Корсаков  -   опера  «Садко»  , вступление  «Океан  - море  синее»  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Н.А.Римский  - Корсаков    -романс  «Редеет  облаков  летучая  гряда»  на  сл.  А.С.Пушкина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П.И.Чайковский    - «Детский  альбом»  № 22  «Песня  жаворонка»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П.И.Чайковский-«Времена  года»  ; Апрель  «Подснежник»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 xml:space="preserve">П.И.Чайковский    -симфония  № 1  «Зимние  грёзы»  части 1 и 2. 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С.В.Рахманинов     -романсы  :  «Сирень»  сл. Е.Бекетовой  ;  «Весенние  воды»  сл. Ф.И.Тютчева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Г.В.Свиридов          -маленькая  кантата  на  стихи  Б.Пастернака   «Снег  идёт»  ; часть 1  «Снег  идёт»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Г.В.Свиридов-«Тройка»  из  музыкальных  иллюстраций  к  повести  А.С.Пушкина  «Метель»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К.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E4A57">
        <w:rPr>
          <w:rFonts w:ascii="Times New Roman" w:hAnsi="Times New Roman"/>
          <w:sz w:val="32"/>
          <w:szCs w:val="32"/>
        </w:rPr>
        <w:t>Дакен-«Кукушка»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Фр.Куперен-« Бабочки»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Клеман Жанекен мадригал «Пение птиц»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А. Вивальди              -«Времена  года»  ; концерт  № 2  «Лето»  ч. 3 «Летняя  гроза»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В.А.Моцарт                -песня   «Тоска  по  весне»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Л.в.Бетховен              -симфония  № 6  «Пасторальная»  часть 2  «Сцена  у  ручья»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Фр.Шуберт-«Баркарола»     сл. Л.Штольберга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Э.Григ                          -Ноктюрн  До  мажор  ор. 54 №4   (Лирические  пьесы  т. 5 )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М.Равель-«Игра   воды»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К.Дебюсси-«Лунный  свет»  из  «Бергамасской  сюиты»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К.Дебюсси-«Детский  уголок»  № 4  «Снег  танцует»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К.Дебюсси                  -Прелюдии   т.1  №3  «Ветер  на  равнине»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Ф.Лист                         -Трансцендентные  этюды  № 12  «Метель»</w:t>
      </w:r>
    </w:p>
    <w:p w:rsidR="00CC16DC" w:rsidRPr="00DE4A57" w:rsidRDefault="00CC16DC" w:rsidP="00DE4A5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Ф.Лист- «Годы  странствий»  </w:t>
      </w:r>
      <w:r w:rsidRPr="00DE4A57">
        <w:rPr>
          <w:rFonts w:ascii="Times New Roman" w:hAnsi="Times New Roman"/>
          <w:sz w:val="32"/>
          <w:szCs w:val="32"/>
        </w:rPr>
        <w:t xml:space="preserve"> «На  Валлендштадском  озере»</w:t>
      </w:r>
      <w:bookmarkStart w:id="0" w:name="_GoBack"/>
      <w:bookmarkEnd w:id="0"/>
    </w:p>
    <w:p w:rsidR="00CC16DC" w:rsidRDefault="00CC16DC">
      <w:pPr>
        <w:rPr>
          <w:sz w:val="32"/>
          <w:szCs w:val="32"/>
        </w:rPr>
      </w:pPr>
    </w:p>
    <w:p w:rsidR="00CC16DC" w:rsidRPr="00F626EB" w:rsidRDefault="00CC16DC">
      <w:pPr>
        <w:rPr>
          <w:sz w:val="32"/>
          <w:szCs w:val="32"/>
        </w:rPr>
      </w:pPr>
    </w:p>
    <w:sectPr w:rsidR="00CC16DC" w:rsidRPr="00F626EB" w:rsidSect="00E2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C4A2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9AB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2E4C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EA7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38A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41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A0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E81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56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4C4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131EFC"/>
    <w:multiLevelType w:val="hybridMultilevel"/>
    <w:tmpl w:val="D3142948"/>
    <w:lvl w:ilvl="0" w:tplc="2ACA01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6EB"/>
    <w:rsid w:val="00027294"/>
    <w:rsid w:val="001357D4"/>
    <w:rsid w:val="00456E2E"/>
    <w:rsid w:val="00670CFC"/>
    <w:rsid w:val="007C6F7A"/>
    <w:rsid w:val="008322F3"/>
    <w:rsid w:val="00B12844"/>
    <w:rsid w:val="00B86DFB"/>
    <w:rsid w:val="00B95795"/>
    <w:rsid w:val="00C85443"/>
    <w:rsid w:val="00CC16DC"/>
    <w:rsid w:val="00DE4A57"/>
    <w:rsid w:val="00E2042A"/>
    <w:rsid w:val="00F6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277</Words>
  <Characters>1583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dcterms:created xsi:type="dcterms:W3CDTF">2017-06-08T17:08:00Z</dcterms:created>
  <dcterms:modified xsi:type="dcterms:W3CDTF">2017-06-09T07:54:00Z</dcterms:modified>
</cp:coreProperties>
</file>